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65" w:rsidRPr="00B029C9" w:rsidRDefault="003A255D" w:rsidP="00186515">
      <w:pPr>
        <w:spacing w:line="280" w:lineRule="exact"/>
        <w:rPr>
          <w:rFonts w:ascii="Segoe UI" w:eastAsia="ＭＳ ゴシック" w:hAnsi="Segoe UI" w:cs="Segoe UI"/>
          <w:sz w:val="24"/>
          <w:szCs w:val="24"/>
        </w:rPr>
      </w:pPr>
      <w:r>
        <w:rPr>
          <w:rFonts w:ascii="Segoe UI" w:eastAsia="ＭＳ ゴシック" w:hAnsi="Segoe UI" w:cs="Segoe UI" w:hint="eastAsia"/>
          <w:sz w:val="24"/>
          <w:szCs w:val="24"/>
        </w:rPr>
        <w:t>（</w:t>
      </w:r>
      <w:r w:rsidR="001707D1" w:rsidRPr="00B029C9">
        <w:rPr>
          <w:rFonts w:ascii="Segoe UI" w:eastAsia="ＭＳ ゴシック" w:hAnsi="Segoe UI" w:cs="Segoe UI"/>
          <w:sz w:val="24"/>
          <w:szCs w:val="24"/>
        </w:rPr>
        <w:t>別紙</w:t>
      </w:r>
      <w:r>
        <w:rPr>
          <w:rFonts w:ascii="Segoe UI" w:eastAsia="ＭＳ ゴシック" w:hAnsi="Segoe UI" w:cs="Segoe UI" w:hint="eastAsia"/>
          <w:sz w:val="24"/>
          <w:szCs w:val="24"/>
        </w:rPr>
        <w:t>）</w:t>
      </w:r>
    </w:p>
    <w:p w:rsidR="001707D1" w:rsidRPr="00B029C9" w:rsidRDefault="000B6749" w:rsidP="00741687">
      <w:pPr>
        <w:spacing w:line="280" w:lineRule="exact"/>
        <w:jc w:val="right"/>
        <w:rPr>
          <w:rFonts w:ascii="Segoe UI" w:eastAsia="ＭＳ ゴシック" w:hAnsi="Segoe UI" w:cs="Segoe UI"/>
          <w:sz w:val="24"/>
          <w:szCs w:val="24"/>
        </w:rPr>
      </w:pPr>
      <w:r w:rsidRPr="00B029C9">
        <w:rPr>
          <w:rFonts w:ascii="ＭＳ ゴシック" w:eastAsia="ＭＳ ゴシック" w:hAnsi="ＭＳ ゴシック" w:cs="ＭＳ ゴシック" w:hint="eastAsia"/>
          <w:sz w:val="24"/>
          <w:szCs w:val="24"/>
        </w:rPr>
        <w:t>≪</w:t>
      </w:r>
      <w:r w:rsidR="00F05574">
        <w:rPr>
          <w:rFonts w:ascii="Segoe UI" w:eastAsia="ＭＳ ゴシック" w:hAnsi="Segoe UI" w:cs="Segoe UI" w:hint="eastAsia"/>
          <w:sz w:val="24"/>
          <w:szCs w:val="24"/>
        </w:rPr>
        <w:t>臨北</w:t>
      </w:r>
      <w:r w:rsidRPr="00B029C9">
        <w:rPr>
          <w:rFonts w:ascii="Segoe UI" w:eastAsia="ＭＳ ゴシック" w:hAnsi="Segoe UI" w:cs="Segoe UI"/>
          <w:sz w:val="24"/>
          <w:szCs w:val="24"/>
        </w:rPr>
        <w:t>協事務局（</w:t>
      </w:r>
      <w:r w:rsidR="00F05574">
        <w:rPr>
          <w:rFonts w:ascii="Segoe UI" w:eastAsia="ＭＳ ゴシック" w:hAnsi="Segoe UI" w:cs="Segoe UI" w:hint="eastAsia"/>
          <w:sz w:val="24"/>
          <w:szCs w:val="24"/>
        </w:rPr>
        <w:t>千葉県</w:t>
      </w:r>
      <w:r w:rsidRPr="00B029C9">
        <w:rPr>
          <w:rFonts w:ascii="Segoe UI" w:eastAsia="ＭＳ ゴシック" w:hAnsi="Segoe UI" w:cs="Segoe UI"/>
          <w:sz w:val="24"/>
          <w:szCs w:val="24"/>
        </w:rPr>
        <w:t>産業振興課産業</w:t>
      </w:r>
      <w:r w:rsidR="00F05574">
        <w:rPr>
          <w:rFonts w:ascii="Segoe UI" w:eastAsia="ＭＳ ゴシック" w:hAnsi="Segoe UI" w:cs="Segoe UI"/>
          <w:sz w:val="24"/>
          <w:szCs w:val="24"/>
        </w:rPr>
        <w:t>・新エネルギー企画室）</w:t>
      </w:r>
      <w:r w:rsidR="00F05574">
        <w:rPr>
          <w:rFonts w:ascii="Segoe UI" w:eastAsia="ＭＳ ゴシック" w:hAnsi="Segoe UI" w:cs="Segoe UI" w:hint="eastAsia"/>
          <w:sz w:val="24"/>
          <w:szCs w:val="24"/>
        </w:rPr>
        <w:t>伊藤</w:t>
      </w:r>
      <w:r w:rsidR="00741687" w:rsidRPr="00B029C9">
        <w:rPr>
          <w:rFonts w:ascii="Segoe UI" w:eastAsia="ＭＳ ゴシック" w:hAnsi="Segoe UI" w:cs="Segoe UI"/>
          <w:sz w:val="24"/>
          <w:szCs w:val="24"/>
        </w:rPr>
        <w:t xml:space="preserve"> </w:t>
      </w:r>
      <w:r w:rsidRPr="00B029C9">
        <w:rPr>
          <w:rFonts w:ascii="Segoe UI" w:eastAsia="ＭＳ ゴシック" w:hAnsi="Segoe UI" w:cs="Segoe UI"/>
          <w:sz w:val="24"/>
          <w:szCs w:val="24"/>
        </w:rPr>
        <w:t>宛て</w:t>
      </w:r>
      <w:r w:rsidR="00FF4465" w:rsidRPr="00B029C9">
        <w:rPr>
          <w:rFonts w:ascii="ＭＳ ゴシック" w:eastAsia="ＭＳ ゴシック" w:hAnsi="ＭＳ ゴシック" w:cs="ＭＳ ゴシック" w:hint="eastAsia"/>
          <w:sz w:val="24"/>
          <w:szCs w:val="24"/>
        </w:rPr>
        <w:t>≫</w:t>
      </w:r>
    </w:p>
    <w:p w:rsidR="00FF4465" w:rsidRPr="00B029C9" w:rsidRDefault="00B029C9" w:rsidP="00FF4465">
      <w:pPr>
        <w:spacing w:line="320" w:lineRule="exact"/>
        <w:jc w:val="right"/>
        <w:rPr>
          <w:rFonts w:ascii="Segoe UI" w:eastAsia="ＭＳ ゴシック" w:hAnsi="Segoe UI" w:cs="Segoe UI"/>
          <w:sz w:val="24"/>
          <w:szCs w:val="24"/>
        </w:rPr>
      </w:pPr>
      <w:r w:rsidRPr="00EC2C8C">
        <w:rPr>
          <w:rFonts w:ascii="Segoe UI" w:eastAsia="ＭＳ ゴシック" w:hAnsi="Segoe UI" w:cs="Segoe UI"/>
          <w:sz w:val="24"/>
          <w:szCs w:val="24"/>
          <w:fitText w:val="4080" w:id="1983115009"/>
        </w:rPr>
        <w:t>メール</w:t>
      </w:r>
      <w:r w:rsidR="000B6749" w:rsidRPr="00EC2C8C">
        <w:rPr>
          <w:rFonts w:ascii="Segoe UI" w:eastAsia="ＭＳ ゴシック" w:hAnsi="Segoe UI" w:cs="Segoe UI"/>
          <w:sz w:val="24"/>
          <w:szCs w:val="24"/>
          <w:fitText w:val="4080" w:id="1983115009"/>
        </w:rPr>
        <w:t>：</w:t>
      </w:r>
      <w:hyperlink r:id="rId6" w:history="1">
        <w:r w:rsidRPr="00B029C9">
          <w:rPr>
            <w:rStyle w:val="af8"/>
            <w:rFonts w:ascii="Segoe UI" w:eastAsia="ＭＳ ゴシック" w:hAnsi="Segoe UI" w:cs="Segoe UI"/>
            <w:sz w:val="24"/>
            <w:szCs w:val="24"/>
            <w:fitText w:val="4080" w:id="1983115009"/>
          </w:rPr>
          <w:t>sangyo-k@mz.pref.chiba.lg.jp</w:t>
        </w:r>
      </w:hyperlink>
    </w:p>
    <w:p w:rsidR="00EC2C8C" w:rsidRPr="00B029C9" w:rsidRDefault="00EC2C8C" w:rsidP="00EC2C8C">
      <w:pPr>
        <w:spacing w:line="320" w:lineRule="exact"/>
        <w:jc w:val="right"/>
        <w:rPr>
          <w:rFonts w:ascii="Segoe UI" w:eastAsia="ＭＳ ゴシック" w:hAnsi="Segoe UI" w:cs="Segoe UI"/>
          <w:sz w:val="24"/>
          <w:szCs w:val="24"/>
        </w:rPr>
      </w:pPr>
      <w:r w:rsidRPr="00EC2C8C">
        <w:rPr>
          <w:rFonts w:ascii="Segoe UI" w:eastAsia="ＭＳ ゴシック" w:hAnsi="Segoe UI" w:cs="Segoe UI"/>
          <w:sz w:val="24"/>
          <w:szCs w:val="24"/>
          <w:fitText w:val="4080" w:id="1983115776"/>
        </w:rPr>
        <w:t>ファクス：０４３－２２２－４５５５</w:t>
      </w:r>
    </w:p>
    <w:p w:rsidR="000B6749" w:rsidRPr="00B029C9" w:rsidRDefault="000B6749" w:rsidP="005D4723">
      <w:pPr>
        <w:spacing w:beforeLines="50" w:before="184"/>
        <w:rPr>
          <w:rFonts w:ascii="Segoe UI" w:eastAsia="ＭＳ ゴシック" w:hAnsi="Segoe UI" w:cs="Segoe UI"/>
          <w:sz w:val="24"/>
          <w:szCs w:val="24"/>
        </w:rPr>
      </w:pPr>
      <w:bookmarkStart w:id="0" w:name="_GoBack"/>
      <w:bookmarkEnd w:id="0"/>
    </w:p>
    <w:p w:rsidR="004F1811" w:rsidRPr="00B029C9" w:rsidRDefault="001707D1" w:rsidP="005D4723">
      <w:pPr>
        <w:spacing w:beforeLines="50" w:before="184"/>
        <w:rPr>
          <w:rFonts w:ascii="Segoe UI" w:eastAsia="ＭＳ ゴシック" w:hAnsi="Segoe UI" w:cs="Segoe UI"/>
          <w:sz w:val="26"/>
          <w:szCs w:val="26"/>
        </w:rPr>
      </w:pPr>
      <w:r w:rsidRPr="00B029C9">
        <w:rPr>
          <w:rFonts w:ascii="Segoe UI" w:eastAsia="ＭＳ ゴシック" w:hAnsi="Segoe UI" w:cs="Segoe UI"/>
          <w:sz w:val="26"/>
          <w:szCs w:val="26"/>
        </w:rPr>
        <w:t>千葉県</w:t>
      </w:r>
      <w:r w:rsidR="00C43E87" w:rsidRPr="00B029C9">
        <w:rPr>
          <w:rFonts w:ascii="Segoe UI" w:eastAsia="ＭＳ ゴシック" w:hAnsi="Segoe UI" w:cs="Segoe UI"/>
          <w:sz w:val="26"/>
          <w:szCs w:val="26"/>
        </w:rPr>
        <w:t>内陸</w:t>
      </w:r>
      <w:r w:rsidRPr="00B029C9">
        <w:rPr>
          <w:rFonts w:ascii="Segoe UI" w:eastAsia="ＭＳ ゴシック" w:hAnsi="Segoe UI" w:cs="Segoe UI"/>
          <w:sz w:val="26"/>
          <w:szCs w:val="26"/>
        </w:rPr>
        <w:t>工業連絡協議会</w:t>
      </w:r>
      <w:r w:rsidR="0082451A">
        <w:rPr>
          <w:rFonts w:ascii="Segoe UI" w:eastAsia="ＭＳ ゴシック" w:hAnsi="Segoe UI" w:cs="Segoe UI" w:hint="eastAsia"/>
          <w:sz w:val="26"/>
          <w:szCs w:val="26"/>
        </w:rPr>
        <w:t>・</w:t>
      </w:r>
      <w:r w:rsidR="0015207D">
        <w:rPr>
          <w:rFonts w:ascii="Segoe UI" w:eastAsia="ＭＳ ゴシック" w:hAnsi="Segoe UI" w:cs="Segoe UI" w:hint="eastAsia"/>
          <w:sz w:val="26"/>
          <w:szCs w:val="26"/>
        </w:rPr>
        <w:t>千葉県臨海南部工業地帯工場連絡協議会・　　千葉県臨海北部工業連絡協議会</w:t>
      </w:r>
    </w:p>
    <w:p w:rsidR="001707D1" w:rsidRPr="00B029C9" w:rsidRDefault="00B029C9" w:rsidP="000B6749">
      <w:pPr>
        <w:ind w:right="71"/>
        <w:rPr>
          <w:rFonts w:ascii="Segoe UI" w:eastAsia="ＭＳ ゴシック" w:hAnsi="Segoe UI" w:cs="Segoe UI"/>
          <w:sz w:val="28"/>
          <w:szCs w:val="28"/>
        </w:rPr>
      </w:pPr>
      <w:r w:rsidRPr="00B029C9">
        <w:rPr>
          <w:rFonts w:ascii="Segoe UI" w:eastAsia="ＭＳ ゴシック" w:hAnsi="Segoe UI" w:cs="Segoe UI"/>
          <w:sz w:val="28"/>
          <w:szCs w:val="28"/>
        </w:rPr>
        <w:t>令和</w:t>
      </w:r>
      <w:r w:rsidR="0082451A">
        <w:rPr>
          <w:rFonts w:ascii="Segoe UI" w:eastAsia="ＭＳ ゴシック" w:hAnsi="Segoe UI" w:cs="Segoe UI" w:hint="eastAsia"/>
          <w:sz w:val="28"/>
          <w:szCs w:val="28"/>
        </w:rPr>
        <w:t>２</w:t>
      </w:r>
      <w:r w:rsidR="002A1033" w:rsidRPr="00B029C9">
        <w:rPr>
          <w:rFonts w:ascii="Segoe UI" w:eastAsia="ＭＳ ゴシック" w:hAnsi="Segoe UI" w:cs="Segoe UI"/>
          <w:sz w:val="28"/>
          <w:szCs w:val="28"/>
        </w:rPr>
        <w:t>年度</w:t>
      </w:r>
      <w:r w:rsidR="0082451A">
        <w:rPr>
          <w:rFonts w:ascii="Segoe UI" w:eastAsia="ＭＳ ゴシック" w:hAnsi="Segoe UI" w:cs="Segoe UI" w:hint="eastAsia"/>
          <w:sz w:val="28"/>
          <w:szCs w:val="28"/>
        </w:rPr>
        <w:t>合同研修会</w:t>
      </w:r>
      <w:r w:rsidR="004F1811" w:rsidRPr="00B029C9">
        <w:rPr>
          <w:rFonts w:ascii="Segoe UI" w:eastAsia="ＭＳ ゴシック" w:hAnsi="Segoe UI" w:cs="Segoe UI"/>
          <w:sz w:val="28"/>
          <w:szCs w:val="28"/>
        </w:rPr>
        <w:t>の</w:t>
      </w:r>
      <w:r w:rsidR="0082451A">
        <w:rPr>
          <w:rFonts w:ascii="Segoe UI" w:eastAsia="ＭＳ ゴシック" w:hAnsi="Segoe UI" w:cs="Segoe UI" w:hint="eastAsia"/>
          <w:sz w:val="28"/>
          <w:szCs w:val="28"/>
        </w:rPr>
        <w:t>参加</w:t>
      </w:r>
      <w:r w:rsidR="004F1811" w:rsidRPr="00B029C9">
        <w:rPr>
          <w:rFonts w:ascii="Segoe UI" w:eastAsia="ＭＳ ゴシック" w:hAnsi="Segoe UI" w:cs="Segoe UI"/>
          <w:sz w:val="28"/>
          <w:szCs w:val="28"/>
        </w:rPr>
        <w:t>について</w:t>
      </w:r>
    </w:p>
    <w:p w:rsidR="00871982" w:rsidRDefault="00871982" w:rsidP="000B6749">
      <w:pPr>
        <w:rPr>
          <w:rFonts w:ascii="Segoe UI" w:eastAsia="ＭＳ 明朝" w:hAnsi="Segoe UI" w:cs="Segoe UI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8"/>
      </w:tblGrid>
      <w:tr w:rsidR="0082451A" w:rsidTr="002E47FB">
        <w:trPr>
          <w:trHeight w:val="826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82451A" w:rsidRPr="00163F19" w:rsidRDefault="0082451A" w:rsidP="0082451A">
            <w:pPr>
              <w:jc w:val="center"/>
              <w:rPr>
                <w:rFonts w:ascii="ＭＳ ゴシック" w:eastAsia="ＭＳ ゴシック" w:hAnsi="ＭＳ ゴシック" w:cs="Segoe UI"/>
                <w:sz w:val="24"/>
                <w:szCs w:val="24"/>
              </w:rPr>
            </w:pPr>
            <w:r w:rsidRPr="00163F19">
              <w:rPr>
                <w:rFonts w:ascii="ＭＳ ゴシック" w:eastAsia="ＭＳ ゴシック" w:hAnsi="ＭＳ ゴシック" w:cs="Segoe UI" w:hint="eastAsia"/>
                <w:sz w:val="24"/>
                <w:szCs w:val="24"/>
              </w:rPr>
              <w:t>協議会名</w:t>
            </w:r>
          </w:p>
        </w:tc>
        <w:tc>
          <w:tcPr>
            <w:tcW w:w="6952" w:type="dxa"/>
            <w:gridSpan w:val="3"/>
            <w:tcBorders>
              <w:bottom w:val="single" w:sz="4" w:space="0" w:color="auto"/>
            </w:tcBorders>
            <w:vAlign w:val="center"/>
          </w:tcPr>
          <w:p w:rsidR="0082451A" w:rsidRDefault="0082451A" w:rsidP="000B6749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82451A" w:rsidRDefault="0082451A" w:rsidP="000B6749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82451A" w:rsidRDefault="0082451A" w:rsidP="000B6749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82451A" w:rsidRDefault="0082451A" w:rsidP="000B6749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  <w:vAlign w:val="center"/>
          </w:tcPr>
          <w:p w:rsidR="0082451A" w:rsidRDefault="0082451A" w:rsidP="000B6749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Pr="00163F19" w:rsidRDefault="0082451A" w:rsidP="0082451A">
            <w:pPr>
              <w:jc w:val="center"/>
              <w:rPr>
                <w:rFonts w:ascii="ＭＳ ゴシック" w:eastAsia="ＭＳ ゴシック" w:hAnsi="ＭＳ ゴシック" w:cs="Segoe UI"/>
                <w:sz w:val="24"/>
                <w:szCs w:val="24"/>
              </w:rPr>
            </w:pPr>
            <w:r w:rsidRPr="00163F19">
              <w:rPr>
                <w:rFonts w:ascii="ＭＳ ゴシック" w:eastAsia="ＭＳ ゴシック" w:hAnsi="ＭＳ ゴシック" w:cs="Segoe UI" w:hint="eastAsia"/>
                <w:sz w:val="24"/>
                <w:szCs w:val="24"/>
              </w:rPr>
              <w:t>企業名</w:t>
            </w:r>
          </w:p>
        </w:tc>
        <w:tc>
          <w:tcPr>
            <w:tcW w:w="2317" w:type="dxa"/>
            <w:vAlign w:val="center"/>
          </w:tcPr>
          <w:p w:rsidR="0082451A" w:rsidRPr="00163F19" w:rsidRDefault="0082451A" w:rsidP="0082451A">
            <w:pPr>
              <w:jc w:val="center"/>
              <w:rPr>
                <w:rFonts w:ascii="ＭＳ ゴシック" w:eastAsia="ＭＳ ゴシック" w:hAnsi="ＭＳ ゴシック" w:cs="Segoe UI"/>
                <w:sz w:val="24"/>
                <w:szCs w:val="24"/>
              </w:rPr>
            </w:pPr>
            <w:r w:rsidRPr="00163F19">
              <w:rPr>
                <w:rFonts w:ascii="ＭＳ ゴシック" w:eastAsia="ＭＳ ゴシック" w:hAnsi="ＭＳ ゴシック" w:cs="Segoe UI" w:hint="eastAsia"/>
                <w:sz w:val="24"/>
                <w:szCs w:val="24"/>
              </w:rPr>
              <w:t>役職名</w:t>
            </w:r>
          </w:p>
        </w:tc>
        <w:tc>
          <w:tcPr>
            <w:tcW w:w="2317" w:type="dxa"/>
            <w:vAlign w:val="center"/>
          </w:tcPr>
          <w:p w:rsidR="0082451A" w:rsidRPr="00163F19" w:rsidRDefault="0082451A" w:rsidP="0082451A">
            <w:pPr>
              <w:jc w:val="center"/>
              <w:rPr>
                <w:rFonts w:ascii="ＭＳ ゴシック" w:eastAsia="ＭＳ ゴシック" w:hAnsi="ＭＳ ゴシック" w:cs="Segoe UI"/>
                <w:sz w:val="24"/>
                <w:szCs w:val="24"/>
              </w:rPr>
            </w:pPr>
            <w:r w:rsidRPr="00163F19">
              <w:rPr>
                <w:rFonts w:ascii="ＭＳ ゴシック" w:eastAsia="ＭＳ ゴシック" w:hAnsi="ＭＳ ゴシック" w:cs="Segoe UI" w:hint="eastAsia"/>
                <w:sz w:val="24"/>
                <w:szCs w:val="24"/>
              </w:rPr>
              <w:t>氏名</w:t>
            </w:r>
          </w:p>
        </w:tc>
        <w:tc>
          <w:tcPr>
            <w:tcW w:w="2318" w:type="dxa"/>
            <w:vAlign w:val="center"/>
          </w:tcPr>
          <w:p w:rsidR="0082451A" w:rsidRPr="00163F19" w:rsidRDefault="0082451A" w:rsidP="0082451A">
            <w:pPr>
              <w:jc w:val="center"/>
              <w:rPr>
                <w:rFonts w:ascii="ＭＳ ゴシック" w:eastAsia="ＭＳ ゴシック" w:hAnsi="ＭＳ ゴシック" w:cs="Segoe UI"/>
                <w:sz w:val="24"/>
                <w:szCs w:val="24"/>
              </w:rPr>
            </w:pPr>
            <w:r w:rsidRPr="00163F19">
              <w:rPr>
                <w:rFonts w:ascii="ＭＳ ゴシック" w:eastAsia="ＭＳ ゴシック" w:hAnsi="ＭＳ ゴシック" w:cs="Segoe UI" w:hint="eastAsia"/>
                <w:sz w:val="24"/>
                <w:szCs w:val="24"/>
              </w:rPr>
              <w:t>メールアドレス</w:t>
            </w: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82451A" w:rsidTr="0082451A">
        <w:trPr>
          <w:trHeight w:val="616"/>
        </w:trPr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451A" w:rsidRDefault="0082451A" w:rsidP="0082451A">
            <w:pPr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</w:tbl>
    <w:p w:rsidR="000B6749" w:rsidRDefault="00163F19" w:rsidP="0082451A">
      <w:pPr>
        <w:ind w:leftChars="114" w:left="501" w:rightChars="33" w:right="69" w:hangingChars="109" w:hanging="262"/>
        <w:jc w:val="left"/>
        <w:rPr>
          <w:rFonts w:ascii="Segoe UI" w:eastAsia="ＭＳ 明朝" w:hAnsi="Segoe UI" w:cs="Segoe UI"/>
          <w:sz w:val="24"/>
          <w:szCs w:val="24"/>
        </w:rPr>
      </w:pPr>
      <w:r>
        <w:rPr>
          <w:rFonts w:ascii="Segoe UI" w:eastAsia="ＭＳ 明朝" w:hAnsi="Segoe UI" w:cs="Segoe UI" w:hint="eastAsia"/>
          <w:sz w:val="24"/>
          <w:szCs w:val="24"/>
        </w:rPr>
        <w:t>※行が足りない場合は追加して御記入ください</w:t>
      </w:r>
      <w:r w:rsidR="0082451A">
        <w:rPr>
          <w:rFonts w:ascii="Segoe UI" w:eastAsia="ＭＳ 明朝" w:hAnsi="Segoe UI" w:cs="Segoe UI" w:hint="eastAsia"/>
          <w:sz w:val="24"/>
          <w:szCs w:val="24"/>
        </w:rPr>
        <w:t>。</w:t>
      </w:r>
    </w:p>
    <w:p w:rsidR="00163F19" w:rsidRDefault="00163F19">
      <w:pPr>
        <w:widowControl/>
        <w:adjustRightInd/>
        <w:spacing w:line="240" w:lineRule="auto"/>
        <w:jc w:val="left"/>
        <w:textAlignment w:val="auto"/>
        <w:rPr>
          <w:rFonts w:ascii="Segoe UI" w:eastAsia="ＭＳ 明朝" w:hAnsi="Segoe UI" w:cs="Segoe UI"/>
          <w:sz w:val="24"/>
          <w:szCs w:val="24"/>
        </w:rPr>
      </w:pPr>
      <w:r>
        <w:rPr>
          <w:rFonts w:ascii="Segoe UI" w:eastAsia="ＭＳ 明朝" w:hAnsi="Segoe UI" w:cs="Segoe UI"/>
          <w:sz w:val="24"/>
          <w:szCs w:val="24"/>
        </w:rPr>
        <w:br w:type="page"/>
      </w:r>
    </w:p>
    <w:p w:rsidR="00163F19" w:rsidRDefault="00040CE4" w:rsidP="0082451A">
      <w:pPr>
        <w:ind w:leftChars="114" w:left="501" w:rightChars="33" w:right="69" w:hangingChars="109" w:hanging="262"/>
        <w:jc w:val="left"/>
        <w:rPr>
          <w:rFonts w:ascii="Segoe UI" w:eastAsia="ＭＳ 明朝" w:hAnsi="Segoe UI" w:cs="Segoe UI"/>
          <w:sz w:val="24"/>
          <w:szCs w:val="24"/>
        </w:rPr>
      </w:pPr>
      <w:r>
        <w:rPr>
          <w:rFonts w:ascii="Segoe UI" w:eastAsia="ＭＳ 明朝" w:hAnsi="Segoe UI" w:cs="Segoe UI" w:hint="eastAsia"/>
          <w:sz w:val="24"/>
          <w:szCs w:val="24"/>
        </w:rPr>
        <w:lastRenderedPageBreak/>
        <w:t>渋谷講師に対する事前質問があれば御提示ください。</w:t>
      </w:r>
    </w:p>
    <w:p w:rsidR="00040CE4" w:rsidRDefault="00040CE4" w:rsidP="0082451A">
      <w:pPr>
        <w:ind w:leftChars="114" w:left="501" w:rightChars="33" w:right="69" w:hangingChars="109" w:hanging="262"/>
        <w:jc w:val="left"/>
        <w:rPr>
          <w:rFonts w:ascii="Segoe UI" w:eastAsia="ＭＳ 明朝" w:hAnsi="Segoe UI" w:cs="Segoe UI"/>
          <w:sz w:val="24"/>
          <w:szCs w:val="24"/>
        </w:rPr>
      </w:pPr>
    </w:p>
    <w:tbl>
      <w:tblPr>
        <w:tblStyle w:val="af6"/>
        <w:tblW w:w="0" w:type="auto"/>
        <w:tblInd w:w="501" w:type="dxa"/>
        <w:tblLook w:val="04A0" w:firstRow="1" w:lastRow="0" w:firstColumn="1" w:lastColumn="0" w:noHBand="0" w:noVBand="1"/>
      </w:tblPr>
      <w:tblGrid>
        <w:gridCol w:w="8786"/>
      </w:tblGrid>
      <w:tr w:rsidR="00040CE4" w:rsidTr="00040CE4">
        <w:tc>
          <w:tcPr>
            <w:tcW w:w="8786" w:type="dxa"/>
          </w:tcPr>
          <w:p w:rsidR="00040CE4" w:rsidRP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color w:val="FF0000"/>
                <w:sz w:val="24"/>
                <w:szCs w:val="24"/>
              </w:rPr>
            </w:pPr>
            <w:r w:rsidRPr="00040CE4">
              <w:rPr>
                <w:rFonts w:ascii="Segoe UI" w:eastAsia="ＭＳ 明朝" w:hAnsi="Segoe UI" w:cs="Segoe UI" w:hint="eastAsia"/>
                <w:color w:val="FF0000"/>
                <w:sz w:val="24"/>
                <w:szCs w:val="24"/>
              </w:rPr>
              <w:t>○○について（記載例）</w:t>
            </w:r>
          </w:p>
          <w:p w:rsidR="00040CE4" w:rsidRPr="00040CE4" w:rsidRDefault="00040CE4" w:rsidP="00040CE4">
            <w:pPr>
              <w:ind w:rightChars="33" w:right="69" w:firstLineChars="100" w:firstLine="240"/>
              <w:jc w:val="left"/>
              <w:rPr>
                <w:rFonts w:ascii="Segoe UI" w:eastAsia="ＭＳ 明朝" w:hAnsi="Segoe UI" w:cs="Segoe UI"/>
                <w:color w:val="FF0000"/>
                <w:sz w:val="24"/>
                <w:szCs w:val="24"/>
              </w:rPr>
            </w:pPr>
            <w:r w:rsidRPr="00040CE4">
              <w:rPr>
                <w:rFonts w:ascii="Segoe UI" w:eastAsia="ＭＳ 明朝" w:hAnsi="Segoe UI" w:cs="Segoe UI" w:hint="eastAsia"/>
                <w:color w:val="FF0000"/>
                <w:sz w:val="24"/>
                <w:szCs w:val="24"/>
              </w:rPr>
              <w:t>××××××××××××</w:t>
            </w:r>
          </w:p>
          <w:p w:rsidR="00040CE4" w:rsidRPr="00040CE4" w:rsidRDefault="00040CE4" w:rsidP="00040CE4">
            <w:pPr>
              <w:ind w:rightChars="33" w:right="69" w:firstLineChars="100" w:firstLine="240"/>
              <w:jc w:val="left"/>
              <w:rPr>
                <w:rFonts w:ascii="Segoe UI" w:eastAsia="ＭＳ 明朝" w:hAnsi="Segoe UI" w:cs="Segoe UI"/>
                <w:color w:val="FF0000"/>
                <w:sz w:val="24"/>
                <w:szCs w:val="24"/>
              </w:rPr>
            </w:pPr>
            <w:r w:rsidRPr="00040CE4">
              <w:rPr>
                <w:rFonts w:ascii="Segoe UI" w:eastAsia="ＭＳ 明朝" w:hAnsi="Segoe UI" w:cs="Segoe UI" w:hint="eastAsia"/>
                <w:color w:val="FF0000"/>
                <w:sz w:val="24"/>
                <w:szCs w:val="24"/>
              </w:rPr>
              <w:t>××××××××××××　　　　（○○株式会社　役職名　氏名）</w:t>
            </w:r>
          </w:p>
          <w:p w:rsidR="00040CE4" w:rsidRP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color w:val="FF0000"/>
                <w:sz w:val="24"/>
                <w:szCs w:val="24"/>
              </w:rPr>
            </w:pPr>
          </w:p>
          <w:p w:rsidR="00040CE4" w:rsidRP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color w:val="FF0000"/>
                <w:sz w:val="24"/>
                <w:szCs w:val="24"/>
              </w:rPr>
            </w:pPr>
          </w:p>
        </w:tc>
      </w:tr>
      <w:tr w:rsidR="00040CE4" w:rsidTr="00040CE4">
        <w:tc>
          <w:tcPr>
            <w:tcW w:w="8786" w:type="dxa"/>
          </w:tcPr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040CE4" w:rsidTr="00040CE4">
        <w:tc>
          <w:tcPr>
            <w:tcW w:w="8786" w:type="dxa"/>
          </w:tcPr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040CE4" w:rsidTr="00040CE4">
        <w:tc>
          <w:tcPr>
            <w:tcW w:w="8786" w:type="dxa"/>
          </w:tcPr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  <w:tr w:rsidR="00040CE4" w:rsidTr="00040CE4">
        <w:tc>
          <w:tcPr>
            <w:tcW w:w="8786" w:type="dxa"/>
          </w:tcPr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  <w:p w:rsidR="00040CE4" w:rsidRDefault="00040CE4" w:rsidP="0082451A">
            <w:pPr>
              <w:ind w:rightChars="33" w:right="69"/>
              <w:jc w:val="left"/>
              <w:rPr>
                <w:rFonts w:ascii="Segoe UI" w:eastAsia="ＭＳ 明朝" w:hAnsi="Segoe UI" w:cs="Segoe UI"/>
                <w:sz w:val="24"/>
                <w:szCs w:val="24"/>
              </w:rPr>
            </w:pPr>
          </w:p>
        </w:tc>
      </w:tr>
    </w:tbl>
    <w:p w:rsidR="00040CE4" w:rsidRDefault="00040CE4" w:rsidP="00040CE4">
      <w:pPr>
        <w:ind w:leftChars="214" w:left="471" w:rightChars="33" w:right="69" w:hangingChars="9" w:hanging="22"/>
        <w:jc w:val="left"/>
        <w:rPr>
          <w:rFonts w:ascii="Segoe UI" w:eastAsia="ＭＳ 明朝" w:hAnsi="Segoe UI" w:cs="Segoe UI"/>
          <w:sz w:val="24"/>
          <w:szCs w:val="24"/>
        </w:rPr>
      </w:pPr>
      <w:r>
        <w:rPr>
          <w:rFonts w:ascii="Segoe UI" w:eastAsia="ＭＳ 明朝" w:hAnsi="Segoe UI" w:cs="Segoe UI" w:hint="eastAsia"/>
          <w:sz w:val="24"/>
          <w:szCs w:val="24"/>
        </w:rPr>
        <w:t>※行が足りない場合は追加して御記入ください。</w:t>
      </w:r>
    </w:p>
    <w:p w:rsidR="00040CE4" w:rsidRPr="00040CE4" w:rsidRDefault="00040CE4" w:rsidP="0082451A">
      <w:pPr>
        <w:ind w:leftChars="114" w:left="501" w:rightChars="33" w:right="69" w:hangingChars="109" w:hanging="262"/>
        <w:jc w:val="left"/>
        <w:rPr>
          <w:rFonts w:ascii="Segoe UI" w:eastAsia="ＭＳ 明朝" w:hAnsi="Segoe UI" w:cs="Segoe UI"/>
          <w:sz w:val="24"/>
          <w:szCs w:val="24"/>
        </w:rPr>
      </w:pPr>
    </w:p>
    <w:sectPr w:rsidR="00040CE4" w:rsidRPr="00040CE4" w:rsidSect="000B6749">
      <w:pgSz w:w="11907" w:h="16840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74" w:rsidRDefault="004A5774">
      <w:r>
        <w:separator/>
      </w:r>
    </w:p>
  </w:endnote>
  <w:endnote w:type="continuationSeparator" w:id="0">
    <w:p w:rsidR="004A5774" w:rsidRDefault="004A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74" w:rsidRDefault="004A5774">
      <w:r>
        <w:separator/>
      </w:r>
    </w:p>
  </w:footnote>
  <w:footnote w:type="continuationSeparator" w:id="0">
    <w:p w:rsidR="004A5774" w:rsidRDefault="004A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987935"/>
    <w:rsid w:val="0000796A"/>
    <w:rsid w:val="00035069"/>
    <w:rsid w:val="00036AF1"/>
    <w:rsid w:val="00036EB7"/>
    <w:rsid w:val="00040CE4"/>
    <w:rsid w:val="0005678D"/>
    <w:rsid w:val="00083AED"/>
    <w:rsid w:val="00086CFD"/>
    <w:rsid w:val="00093374"/>
    <w:rsid w:val="000A0B9E"/>
    <w:rsid w:val="000B46B7"/>
    <w:rsid w:val="000B6749"/>
    <w:rsid w:val="000D49D8"/>
    <w:rsid w:val="001217EC"/>
    <w:rsid w:val="0015207D"/>
    <w:rsid w:val="00163F19"/>
    <w:rsid w:val="001707D1"/>
    <w:rsid w:val="00177A6F"/>
    <w:rsid w:val="00186515"/>
    <w:rsid w:val="00197E64"/>
    <w:rsid w:val="001A6D46"/>
    <w:rsid w:val="001B40D4"/>
    <w:rsid w:val="001B799C"/>
    <w:rsid w:val="001D4FEE"/>
    <w:rsid w:val="001D6CAE"/>
    <w:rsid w:val="001E68D1"/>
    <w:rsid w:val="00232179"/>
    <w:rsid w:val="00242E9B"/>
    <w:rsid w:val="002430BD"/>
    <w:rsid w:val="002538F4"/>
    <w:rsid w:val="00260716"/>
    <w:rsid w:val="00267372"/>
    <w:rsid w:val="00270E83"/>
    <w:rsid w:val="0028122C"/>
    <w:rsid w:val="002851DB"/>
    <w:rsid w:val="00286E2D"/>
    <w:rsid w:val="0029137B"/>
    <w:rsid w:val="00294B97"/>
    <w:rsid w:val="002A1033"/>
    <w:rsid w:val="002A2A0E"/>
    <w:rsid w:val="002B7E52"/>
    <w:rsid w:val="002D347A"/>
    <w:rsid w:val="002E686B"/>
    <w:rsid w:val="00305D40"/>
    <w:rsid w:val="0034392B"/>
    <w:rsid w:val="00365D24"/>
    <w:rsid w:val="00392539"/>
    <w:rsid w:val="0039618B"/>
    <w:rsid w:val="003A255D"/>
    <w:rsid w:val="003A373B"/>
    <w:rsid w:val="003B18C5"/>
    <w:rsid w:val="003B66E7"/>
    <w:rsid w:val="003D1DAA"/>
    <w:rsid w:val="003D73D1"/>
    <w:rsid w:val="003E59AC"/>
    <w:rsid w:val="003E6B27"/>
    <w:rsid w:val="003F3465"/>
    <w:rsid w:val="003F46AF"/>
    <w:rsid w:val="0043036F"/>
    <w:rsid w:val="00435676"/>
    <w:rsid w:val="00445385"/>
    <w:rsid w:val="00456F7C"/>
    <w:rsid w:val="004628CD"/>
    <w:rsid w:val="0046793B"/>
    <w:rsid w:val="00483333"/>
    <w:rsid w:val="00483AF0"/>
    <w:rsid w:val="004914BD"/>
    <w:rsid w:val="004943F3"/>
    <w:rsid w:val="00495468"/>
    <w:rsid w:val="004A5774"/>
    <w:rsid w:val="004B4B96"/>
    <w:rsid w:val="004C1272"/>
    <w:rsid w:val="004D6D10"/>
    <w:rsid w:val="004E3903"/>
    <w:rsid w:val="004F1811"/>
    <w:rsid w:val="0050703C"/>
    <w:rsid w:val="0051102C"/>
    <w:rsid w:val="00554D15"/>
    <w:rsid w:val="005607DA"/>
    <w:rsid w:val="005627C1"/>
    <w:rsid w:val="00572CB4"/>
    <w:rsid w:val="00586BDE"/>
    <w:rsid w:val="0059638E"/>
    <w:rsid w:val="005B2661"/>
    <w:rsid w:val="005C1E14"/>
    <w:rsid w:val="005D134B"/>
    <w:rsid w:val="005D4723"/>
    <w:rsid w:val="006430DE"/>
    <w:rsid w:val="00651FC8"/>
    <w:rsid w:val="00653E98"/>
    <w:rsid w:val="00665783"/>
    <w:rsid w:val="00680C3D"/>
    <w:rsid w:val="00683A83"/>
    <w:rsid w:val="006B75D0"/>
    <w:rsid w:val="006D336B"/>
    <w:rsid w:val="006E0746"/>
    <w:rsid w:val="006E5D3A"/>
    <w:rsid w:val="006F0686"/>
    <w:rsid w:val="00721588"/>
    <w:rsid w:val="0073033C"/>
    <w:rsid w:val="00741687"/>
    <w:rsid w:val="00744B24"/>
    <w:rsid w:val="00767F3A"/>
    <w:rsid w:val="007745BC"/>
    <w:rsid w:val="0079273B"/>
    <w:rsid w:val="00793976"/>
    <w:rsid w:val="007A0EB3"/>
    <w:rsid w:val="007B29ED"/>
    <w:rsid w:val="007C7BD6"/>
    <w:rsid w:val="0082451A"/>
    <w:rsid w:val="00825439"/>
    <w:rsid w:val="00871982"/>
    <w:rsid w:val="008C03C8"/>
    <w:rsid w:val="008C1312"/>
    <w:rsid w:val="008D47E4"/>
    <w:rsid w:val="008D7898"/>
    <w:rsid w:val="00915F70"/>
    <w:rsid w:val="00917797"/>
    <w:rsid w:val="0093665A"/>
    <w:rsid w:val="00955B59"/>
    <w:rsid w:val="0098027A"/>
    <w:rsid w:val="00987935"/>
    <w:rsid w:val="009A0D32"/>
    <w:rsid w:val="009A6A8A"/>
    <w:rsid w:val="009E174F"/>
    <w:rsid w:val="00A009C6"/>
    <w:rsid w:val="00A210B9"/>
    <w:rsid w:val="00A305ED"/>
    <w:rsid w:val="00A50FC7"/>
    <w:rsid w:val="00A72919"/>
    <w:rsid w:val="00A97BFB"/>
    <w:rsid w:val="00AB00E4"/>
    <w:rsid w:val="00B029C9"/>
    <w:rsid w:val="00B06ACD"/>
    <w:rsid w:val="00B1702A"/>
    <w:rsid w:val="00B2250F"/>
    <w:rsid w:val="00B26B7B"/>
    <w:rsid w:val="00B31A9C"/>
    <w:rsid w:val="00B6567E"/>
    <w:rsid w:val="00B82691"/>
    <w:rsid w:val="00B90C95"/>
    <w:rsid w:val="00BA0120"/>
    <w:rsid w:val="00BA2EB9"/>
    <w:rsid w:val="00BB14AE"/>
    <w:rsid w:val="00BC2092"/>
    <w:rsid w:val="00BD7FB9"/>
    <w:rsid w:val="00BE7FAB"/>
    <w:rsid w:val="00C22840"/>
    <w:rsid w:val="00C43E87"/>
    <w:rsid w:val="00C52E3B"/>
    <w:rsid w:val="00C55CDE"/>
    <w:rsid w:val="00C71E3B"/>
    <w:rsid w:val="00C72F47"/>
    <w:rsid w:val="00C91634"/>
    <w:rsid w:val="00C95615"/>
    <w:rsid w:val="00CB56BF"/>
    <w:rsid w:val="00CC16A8"/>
    <w:rsid w:val="00CD5BCB"/>
    <w:rsid w:val="00D015EA"/>
    <w:rsid w:val="00D1550F"/>
    <w:rsid w:val="00D16B5D"/>
    <w:rsid w:val="00D24FB7"/>
    <w:rsid w:val="00D524FD"/>
    <w:rsid w:val="00D6740E"/>
    <w:rsid w:val="00D8690D"/>
    <w:rsid w:val="00D912B7"/>
    <w:rsid w:val="00DB49BF"/>
    <w:rsid w:val="00DC6AE9"/>
    <w:rsid w:val="00DC7C5B"/>
    <w:rsid w:val="00DE21E3"/>
    <w:rsid w:val="00DF322F"/>
    <w:rsid w:val="00DF4FF3"/>
    <w:rsid w:val="00E21719"/>
    <w:rsid w:val="00E310E6"/>
    <w:rsid w:val="00E51DB3"/>
    <w:rsid w:val="00E71ED5"/>
    <w:rsid w:val="00E74F1A"/>
    <w:rsid w:val="00E8453A"/>
    <w:rsid w:val="00E94284"/>
    <w:rsid w:val="00EA3E3D"/>
    <w:rsid w:val="00EA7198"/>
    <w:rsid w:val="00EB67EA"/>
    <w:rsid w:val="00EC2C8C"/>
    <w:rsid w:val="00EC6818"/>
    <w:rsid w:val="00EE6158"/>
    <w:rsid w:val="00EF3257"/>
    <w:rsid w:val="00EF3AE0"/>
    <w:rsid w:val="00F05574"/>
    <w:rsid w:val="00F22B04"/>
    <w:rsid w:val="00F43211"/>
    <w:rsid w:val="00F51380"/>
    <w:rsid w:val="00F914F3"/>
    <w:rsid w:val="00F9372F"/>
    <w:rsid w:val="00FC26D7"/>
    <w:rsid w:val="00FC4877"/>
    <w:rsid w:val="00FD23B2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62D8D"/>
  <w15:docId w15:val="{98A23A1A-D9F5-4991-87CD-4E83383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3B"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/>
      <w:sz w:val="21"/>
    </w:rPr>
  </w:style>
  <w:style w:type="paragraph" w:styleId="2">
    <w:name w:val="heading 2"/>
    <w:basedOn w:val="a"/>
    <w:next w:val="a"/>
    <w:qFormat/>
    <w:rsid w:val="00F43211"/>
    <w:pPr>
      <w:keepNext/>
      <w:outlineLvl w:val="1"/>
    </w:pPr>
    <w:rPr>
      <w:rFonts w:ascii="ｺﾞｼｯｸ" w:eastAsia="ｺﾞｼｯｸ" w:hAnsi="Arial"/>
    </w:rPr>
  </w:style>
  <w:style w:type="paragraph" w:styleId="3">
    <w:name w:val="heading 3"/>
    <w:basedOn w:val="a"/>
    <w:next w:val="a0"/>
    <w:qFormat/>
    <w:rsid w:val="00F43211"/>
    <w:pPr>
      <w:keepNext/>
      <w:ind w:left="851"/>
      <w:outlineLvl w:val="2"/>
    </w:pPr>
    <w:rPr>
      <w:rFonts w:ascii="ｺﾞｼｯｸ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43211"/>
    <w:pPr>
      <w:ind w:left="851"/>
    </w:pPr>
  </w:style>
  <w:style w:type="paragraph" w:styleId="a4">
    <w:name w:val="footer"/>
    <w:basedOn w:val="a"/>
    <w:rsid w:val="00F43211"/>
    <w:pPr>
      <w:tabs>
        <w:tab w:val="center" w:pos="4252"/>
        <w:tab w:val="right" w:pos="8504"/>
      </w:tabs>
    </w:pPr>
  </w:style>
  <w:style w:type="paragraph" w:styleId="a5">
    <w:name w:val="header"/>
    <w:basedOn w:val="a"/>
    <w:rsid w:val="00F43211"/>
    <w:pPr>
      <w:shd w:val="pct5" w:color="0000FF" w:fill="auto"/>
      <w:tabs>
        <w:tab w:val="center" w:pos="4394"/>
        <w:tab w:val="right" w:pos="8788"/>
      </w:tabs>
      <w:wordWrap w:val="0"/>
      <w:spacing w:before="193" w:after="193"/>
      <w:ind w:left="2268" w:right="2268"/>
      <w:jc w:val="distribute"/>
    </w:pPr>
    <w:rPr>
      <w:rFonts w:ascii="ＭＳ ゴシック" w:eastAsia="ＭＳ ゴシック"/>
      <w:b/>
      <w:color w:val="800080"/>
      <w:spacing w:val="60"/>
      <w:sz w:val="48"/>
    </w:rPr>
  </w:style>
  <w:style w:type="paragraph" w:customStyle="1" w:styleId="a6">
    <w:name w:val="提出者"/>
    <w:basedOn w:val="a"/>
    <w:rsid w:val="00F43211"/>
    <w:pPr>
      <w:pBdr>
        <w:top w:val="dotted" w:sz="6" w:space="1" w:color="auto"/>
        <w:left w:val="dotted" w:sz="6" w:space="1" w:color="auto"/>
        <w:bottom w:val="dotted" w:sz="6" w:space="1" w:color="auto"/>
        <w:right w:val="dotted" w:sz="6" w:space="1" w:color="auto"/>
      </w:pBdr>
      <w:wordWrap w:val="0"/>
      <w:jc w:val="right"/>
    </w:pPr>
    <w:rPr>
      <w:b/>
      <w:sz w:val="20"/>
    </w:rPr>
  </w:style>
  <w:style w:type="paragraph" w:customStyle="1" w:styleId="a7">
    <w:name w:val="凡例"/>
    <w:basedOn w:val="a"/>
    <w:rsid w:val="00F43211"/>
    <w:pPr>
      <w:tabs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wordWrap w:val="0"/>
      <w:spacing w:line="240" w:lineRule="atLeast"/>
      <w:ind w:left="2268"/>
      <w:jc w:val="distribute"/>
    </w:pPr>
    <w:rPr>
      <w:sz w:val="24"/>
    </w:rPr>
  </w:style>
  <w:style w:type="paragraph" w:customStyle="1" w:styleId="a8">
    <w:name w:val="表タイトル"/>
    <w:basedOn w:val="a"/>
    <w:rsid w:val="00F43211"/>
    <w:pPr>
      <w:wordWrap w:val="0"/>
      <w:spacing w:after="120"/>
      <w:jc w:val="center"/>
    </w:pPr>
    <w:rPr>
      <w:rFonts w:ascii="ＭＳ ゴシック" w:eastAsia="ＭＳ ゴシック"/>
      <w:b/>
      <w:sz w:val="22"/>
    </w:rPr>
  </w:style>
  <w:style w:type="paragraph" w:customStyle="1" w:styleId="a9">
    <w:name w:val="表"/>
    <w:basedOn w:val="a8"/>
    <w:rsid w:val="00F43211"/>
    <w:pPr>
      <w:spacing w:after="0" w:line="240" w:lineRule="auto"/>
      <w:jc w:val="left"/>
    </w:pPr>
    <w:rPr>
      <w:rFonts w:ascii="Mincho" w:eastAsia="Mincho"/>
      <w:b w:val="0"/>
      <w:sz w:val="20"/>
    </w:rPr>
  </w:style>
  <w:style w:type="paragraph" w:customStyle="1" w:styleId="aa">
    <w:name w:val="タイトル"/>
    <w:basedOn w:val="a8"/>
    <w:rsid w:val="00F43211"/>
    <w:pPr>
      <w:jc w:val="left"/>
    </w:pPr>
  </w:style>
  <w:style w:type="paragraph" w:styleId="ab">
    <w:name w:val="Body Text"/>
    <w:basedOn w:val="a9"/>
    <w:rsid w:val="00F43211"/>
    <w:pPr>
      <w:ind w:firstLine="200"/>
    </w:pPr>
  </w:style>
  <w:style w:type="paragraph" w:styleId="ac">
    <w:name w:val="Title"/>
    <w:basedOn w:val="a5"/>
    <w:qFormat/>
    <w:rsid w:val="00F43211"/>
    <w:pPr>
      <w:pBdr>
        <w:bottom w:val="single" w:sz="18" w:space="1" w:color="auto"/>
      </w:pBdr>
      <w:shd w:val="clear" w:color="auto" w:fill="auto"/>
      <w:tabs>
        <w:tab w:val="clear" w:pos="4394"/>
        <w:tab w:val="clear" w:pos="8788"/>
      </w:tabs>
    </w:pPr>
    <w:rPr>
      <w:color w:val="auto"/>
    </w:rPr>
  </w:style>
  <w:style w:type="paragraph" w:customStyle="1" w:styleId="20">
    <w:name w:val="表2"/>
    <w:basedOn w:val="a"/>
    <w:rsid w:val="00F43211"/>
    <w:pPr>
      <w:wordWrap w:val="0"/>
      <w:spacing w:before="60" w:after="60" w:line="240" w:lineRule="atLeast"/>
      <w:jc w:val="center"/>
    </w:pPr>
  </w:style>
  <w:style w:type="paragraph" w:styleId="ad">
    <w:name w:val="Date"/>
    <w:basedOn w:val="a"/>
    <w:rsid w:val="00F43211"/>
    <w:pPr>
      <w:wordWrap w:val="0"/>
      <w:jc w:val="center"/>
    </w:pPr>
  </w:style>
  <w:style w:type="paragraph" w:styleId="ae">
    <w:name w:val="Message Header"/>
    <w:basedOn w:val="ab"/>
    <w:rsid w:val="00F43211"/>
    <w:pPr>
      <w:keepLines/>
      <w:widowControl/>
      <w:tabs>
        <w:tab w:val="left" w:pos="3600"/>
        <w:tab w:val="left" w:pos="4680"/>
      </w:tabs>
      <w:wordWrap/>
      <w:overflowPunct w:val="0"/>
      <w:spacing w:after="80" w:line="280" w:lineRule="atLeast"/>
      <w:ind w:left="5330" w:hanging="1077"/>
    </w:pPr>
    <w:rPr>
      <w:rFonts w:ascii="Century" w:eastAsia="ＭＳ 明朝"/>
      <w:sz w:val="22"/>
    </w:rPr>
  </w:style>
  <w:style w:type="character" w:customStyle="1" w:styleId="af">
    <w:name w:val="メッセージ見出し ラベル"/>
    <w:rsid w:val="00F43211"/>
    <w:rPr>
      <w:rFonts w:ascii="Arial" w:eastAsia="ＭＳ ゴシック" w:hAnsi="Arial"/>
      <w:b/>
    </w:rPr>
  </w:style>
  <w:style w:type="paragraph" w:customStyle="1" w:styleId="af0">
    <w:name w:val="メッセージ見出し 始め"/>
    <w:basedOn w:val="ae"/>
    <w:next w:val="ae"/>
    <w:rsid w:val="00F43211"/>
    <w:pPr>
      <w:spacing w:before="280"/>
      <w:ind w:left="1077"/>
    </w:pPr>
  </w:style>
  <w:style w:type="paragraph" w:customStyle="1" w:styleId="af1">
    <w:name w:val="メッセージ見出し 終わり"/>
    <w:basedOn w:val="ae"/>
    <w:next w:val="ab"/>
    <w:rsid w:val="00F43211"/>
    <w:pPr>
      <w:spacing w:after="360"/>
    </w:pPr>
  </w:style>
  <w:style w:type="paragraph" w:customStyle="1" w:styleId="af2">
    <w:name w:val="文書ラベル"/>
    <w:basedOn w:val="a"/>
    <w:next w:val="ab"/>
    <w:rsid w:val="00F43211"/>
    <w:pPr>
      <w:keepNext/>
      <w:keepLines/>
      <w:widowControl/>
      <w:pBdr>
        <w:top w:val="single" w:sz="6" w:space="8" w:color="auto"/>
        <w:bottom w:val="single" w:sz="6" w:space="8" w:color="auto"/>
      </w:pBdr>
      <w:overflowPunct w:val="0"/>
      <w:spacing w:before="560" w:line="240" w:lineRule="auto"/>
      <w:jc w:val="left"/>
    </w:pPr>
    <w:rPr>
      <w:rFonts w:ascii="Arial" w:eastAsia="ＭＳ ゴシック" w:hAnsi="Arial"/>
      <w:b/>
      <w:kern w:val="26"/>
      <w:sz w:val="26"/>
    </w:rPr>
  </w:style>
  <w:style w:type="paragraph" w:styleId="af3">
    <w:name w:val="Block Text"/>
    <w:basedOn w:val="a"/>
    <w:rsid w:val="00F43211"/>
    <w:pPr>
      <w:autoSpaceDE w:val="0"/>
      <w:autoSpaceDN w:val="0"/>
      <w:spacing w:line="400" w:lineRule="atLeast"/>
      <w:ind w:left="119" w:right="113"/>
      <w:textAlignment w:val="bottom"/>
    </w:pPr>
    <w:rPr>
      <w:rFonts w:ascii="ＭＳ 明朝" w:eastAsia="ＭＳ 明朝"/>
      <w:sz w:val="24"/>
    </w:rPr>
  </w:style>
  <w:style w:type="paragraph" w:styleId="af4">
    <w:name w:val="Note Heading"/>
    <w:basedOn w:val="a"/>
    <w:next w:val="a"/>
    <w:rsid w:val="00F43211"/>
    <w:pPr>
      <w:jc w:val="center"/>
    </w:pPr>
    <w:rPr>
      <w:rFonts w:ascii="ＭＳ 明朝" w:eastAsia="ＭＳ 明朝"/>
      <w:sz w:val="24"/>
    </w:rPr>
  </w:style>
  <w:style w:type="paragraph" w:styleId="af5">
    <w:name w:val="Closing"/>
    <w:basedOn w:val="a"/>
    <w:next w:val="a"/>
    <w:rsid w:val="00F43211"/>
    <w:pPr>
      <w:jc w:val="right"/>
    </w:pPr>
    <w:rPr>
      <w:rFonts w:ascii="ＭＳ 明朝" w:eastAsia="ＭＳ 明朝"/>
      <w:sz w:val="24"/>
    </w:rPr>
  </w:style>
  <w:style w:type="table" w:styleId="af6">
    <w:name w:val="Table Grid"/>
    <w:basedOn w:val="a2"/>
    <w:rsid w:val="001E68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C71E3B"/>
    <w:rPr>
      <w:rFonts w:ascii="Arial" w:eastAsia="ＭＳ ゴシック" w:hAnsi="Arial"/>
      <w:sz w:val="18"/>
      <w:szCs w:val="18"/>
    </w:rPr>
  </w:style>
  <w:style w:type="character" w:styleId="af8">
    <w:name w:val="Hyperlink"/>
    <w:basedOn w:val="a1"/>
    <w:rsid w:val="00007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yo-k@mz.pref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MAN\TEMPLATE\&#27161;&#28310;&#20363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標準例文.DOT</Template>
  <TotalTime>32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乙</vt:lpstr>
    </vt:vector>
  </TitlesOfParts>
  <Company>千葉県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</dc:title>
  <dc:creator>岩田昭男</dc:creator>
  <cp:lastModifiedBy>千葉県</cp:lastModifiedBy>
  <cp:revision>18</cp:revision>
  <cp:lastPrinted>2012-06-21T07:40:00Z</cp:lastPrinted>
  <dcterms:created xsi:type="dcterms:W3CDTF">2013-06-19T04:15:00Z</dcterms:created>
  <dcterms:modified xsi:type="dcterms:W3CDTF">2020-10-19T06:57:00Z</dcterms:modified>
</cp:coreProperties>
</file>