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D1" w:rsidRPr="00F13903" w:rsidRDefault="001707D1" w:rsidP="00E63E01">
      <w:pPr>
        <w:spacing w:line="400" w:lineRule="exact"/>
        <w:ind w:leftChars="2800" w:left="58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7242C">
        <w:rPr>
          <w:rFonts w:asciiTheme="minorEastAsia" w:eastAsiaTheme="minorEastAsia" w:hAnsiTheme="minorEastAsia" w:hint="eastAsia"/>
          <w:spacing w:val="72"/>
          <w:sz w:val="24"/>
          <w:szCs w:val="24"/>
          <w:fitText w:val="2160" w:id="-2088520704"/>
        </w:rPr>
        <w:t>千臨北第</w:t>
      </w:r>
      <w:r w:rsidR="0087242C" w:rsidRPr="0087242C">
        <w:rPr>
          <w:rFonts w:asciiTheme="minorEastAsia" w:eastAsiaTheme="minorEastAsia" w:hAnsiTheme="minorEastAsia" w:hint="eastAsia"/>
          <w:spacing w:val="72"/>
          <w:sz w:val="24"/>
          <w:szCs w:val="24"/>
          <w:fitText w:val="2160" w:id="-2088520704"/>
        </w:rPr>
        <w:t>７</w:t>
      </w:r>
      <w:r w:rsidRPr="0087242C">
        <w:rPr>
          <w:rFonts w:asciiTheme="minorEastAsia" w:eastAsiaTheme="minorEastAsia" w:hAnsiTheme="minorEastAsia" w:hint="eastAsia"/>
          <w:sz w:val="24"/>
          <w:szCs w:val="24"/>
          <w:fitText w:val="2160" w:id="-2088520704"/>
        </w:rPr>
        <w:t>号</w:t>
      </w:r>
      <w:r w:rsidR="00E63E0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413A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E174F" w:rsidRPr="00F13903" w:rsidRDefault="003413A0" w:rsidP="00E63E01">
      <w:pPr>
        <w:wordWrap w:val="0"/>
        <w:spacing w:line="400" w:lineRule="exact"/>
        <w:ind w:leftChars="2800" w:left="5880" w:firstLineChars="600" w:firstLine="14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7242C">
        <w:rPr>
          <w:rFonts w:asciiTheme="minorEastAsia" w:eastAsiaTheme="minorEastAsia" w:hAnsiTheme="minorEastAsia" w:hint="eastAsia"/>
          <w:sz w:val="24"/>
          <w:szCs w:val="24"/>
          <w:fitText w:val="2160" w:id="-2088524032"/>
        </w:rPr>
        <w:t>令和</w:t>
      </w:r>
      <w:r w:rsidR="0087242C" w:rsidRPr="0087242C">
        <w:rPr>
          <w:rFonts w:asciiTheme="minorEastAsia" w:eastAsiaTheme="minorEastAsia" w:hAnsiTheme="minorEastAsia" w:hint="eastAsia"/>
          <w:sz w:val="24"/>
          <w:szCs w:val="24"/>
          <w:fitText w:val="2160" w:id="-2088524032"/>
        </w:rPr>
        <w:t>２</w:t>
      </w:r>
      <w:r w:rsidR="001707D1" w:rsidRPr="0087242C">
        <w:rPr>
          <w:rFonts w:asciiTheme="minorEastAsia" w:eastAsiaTheme="minorEastAsia" w:hAnsiTheme="minorEastAsia" w:hint="eastAsia"/>
          <w:sz w:val="24"/>
          <w:szCs w:val="24"/>
          <w:fitText w:val="2160" w:id="-2088524032"/>
        </w:rPr>
        <w:t>年</w:t>
      </w:r>
      <w:r w:rsidR="0087242C" w:rsidRPr="0087242C">
        <w:rPr>
          <w:rFonts w:asciiTheme="minorEastAsia" w:eastAsiaTheme="minorEastAsia" w:hAnsiTheme="minorEastAsia" w:hint="eastAsia"/>
          <w:sz w:val="24"/>
          <w:szCs w:val="24"/>
          <w:fitText w:val="2160" w:id="-2088524032"/>
        </w:rPr>
        <w:t>３</w:t>
      </w:r>
      <w:r w:rsidR="001707D1" w:rsidRPr="0087242C">
        <w:rPr>
          <w:rFonts w:asciiTheme="minorEastAsia" w:eastAsiaTheme="minorEastAsia" w:hAnsiTheme="minorEastAsia" w:hint="eastAsia"/>
          <w:sz w:val="24"/>
          <w:szCs w:val="24"/>
          <w:fitText w:val="2160" w:id="-2088524032"/>
        </w:rPr>
        <w:t>月</w:t>
      </w:r>
      <w:r w:rsidR="0087242C" w:rsidRPr="0087242C">
        <w:rPr>
          <w:rFonts w:asciiTheme="minorEastAsia" w:eastAsiaTheme="minorEastAsia" w:hAnsiTheme="minorEastAsia" w:hint="eastAsia"/>
          <w:sz w:val="24"/>
          <w:szCs w:val="24"/>
          <w:fitText w:val="2160" w:id="-2088524032"/>
        </w:rPr>
        <w:t>２３</w:t>
      </w:r>
      <w:r w:rsidR="001707D1" w:rsidRPr="0087242C">
        <w:rPr>
          <w:rFonts w:asciiTheme="minorEastAsia" w:eastAsiaTheme="minorEastAsia" w:hAnsiTheme="minorEastAsia" w:hint="eastAsia"/>
          <w:sz w:val="24"/>
          <w:szCs w:val="24"/>
          <w:fitText w:val="2160" w:id="-2088524032"/>
        </w:rPr>
        <w:t>日</w:t>
      </w:r>
      <w:r w:rsidR="00E63E0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DB46A7" w:rsidRPr="00F13903" w:rsidRDefault="00DB46A7" w:rsidP="00C100D1">
      <w:pPr>
        <w:spacing w:line="400" w:lineRule="exact"/>
        <w:ind w:leftChars="2800" w:left="58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1707D1" w:rsidP="00EA739F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>千葉県臨海北部工業連絡協議会</w:t>
      </w:r>
      <w:bookmarkStart w:id="0" w:name="_GoBack"/>
      <w:bookmarkEnd w:id="0"/>
    </w:p>
    <w:p w:rsidR="001707D1" w:rsidRPr="00F13903" w:rsidRDefault="00C51A11" w:rsidP="00EA739F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>会員</w:t>
      </w:r>
      <w:r w:rsidR="00D744E8"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及び賛助会員　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各位</w:t>
      </w:r>
    </w:p>
    <w:p w:rsidR="00DB46A7" w:rsidRPr="00F13903" w:rsidRDefault="00DB46A7" w:rsidP="00D913A2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1707D1" w:rsidRPr="00F13903" w:rsidRDefault="001A5454" w:rsidP="00D913A2">
      <w:pPr>
        <w:spacing w:line="400" w:lineRule="exact"/>
        <w:ind w:rightChars="472" w:right="991" w:firstLineChars="1949" w:firstLine="4678"/>
        <w:jc w:val="right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千葉県臨海北部工業連絡協議会</w:t>
      </w:r>
    </w:p>
    <w:p w:rsidR="001707D1" w:rsidRPr="00F13903" w:rsidRDefault="001707D1" w:rsidP="00D913A2">
      <w:pPr>
        <w:wordWrap w:val="0"/>
        <w:spacing w:line="400" w:lineRule="exact"/>
        <w:ind w:rightChars="472" w:right="991" w:firstLineChars="1949" w:firstLine="4678"/>
        <w:jc w:val="right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会　長　　</w:t>
      </w:r>
      <w:r w:rsidR="003413A0" w:rsidRPr="003413A0">
        <w:rPr>
          <w:rFonts w:asciiTheme="minorEastAsia" w:eastAsiaTheme="minorEastAsia" w:hAnsiTheme="minorEastAsia" w:hint="eastAsia"/>
          <w:sz w:val="24"/>
          <w:szCs w:val="24"/>
        </w:rPr>
        <w:t>齊 藤　榮 一</w:t>
      </w:r>
    </w:p>
    <w:p w:rsidR="001707D1" w:rsidRPr="00F13903" w:rsidRDefault="001707D1" w:rsidP="00C100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C739EE" w:rsidRPr="00F13903" w:rsidRDefault="00C739EE" w:rsidP="00C100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1707D1" w:rsidRPr="00F13903" w:rsidRDefault="003413A0" w:rsidP="00C100D1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1707D1" w:rsidRPr="00F1390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26C82" w:rsidRPr="00F13903">
        <w:rPr>
          <w:rFonts w:asciiTheme="majorEastAsia" w:eastAsiaTheme="majorEastAsia" w:hAnsiTheme="majorEastAsia" w:hint="eastAsia"/>
          <w:sz w:val="24"/>
          <w:szCs w:val="24"/>
        </w:rPr>
        <w:t>通常総会</w:t>
      </w:r>
      <w:r w:rsidR="001707D1" w:rsidRPr="00F13903">
        <w:rPr>
          <w:rFonts w:asciiTheme="majorEastAsia" w:eastAsiaTheme="majorEastAsia" w:hAnsiTheme="majorEastAsia" w:hint="eastAsia"/>
          <w:sz w:val="24"/>
          <w:szCs w:val="24"/>
        </w:rPr>
        <w:t>の開催について（通知）</w:t>
      </w:r>
    </w:p>
    <w:p w:rsidR="00C739EE" w:rsidRPr="00F13903" w:rsidRDefault="00C739EE" w:rsidP="00D913A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1707D1" w:rsidRPr="00F13903" w:rsidRDefault="001707D1" w:rsidP="00C100D1">
      <w:pPr>
        <w:spacing w:line="400" w:lineRule="exact"/>
        <w:ind w:leftChars="25" w:left="53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46A7" w:rsidRPr="00F13903">
        <w:rPr>
          <w:rFonts w:asciiTheme="minorEastAsia" w:eastAsiaTheme="minorEastAsia" w:hAnsiTheme="minorEastAsia" w:hint="eastAsia"/>
          <w:sz w:val="24"/>
          <w:szCs w:val="24"/>
        </w:rPr>
        <w:t>早春の候、会員の皆様にはますます御清栄のこととお喜び申し上げます</w:t>
      </w:r>
      <w:r w:rsidR="00096D09" w:rsidRPr="00F1390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707D1" w:rsidRPr="00F13903" w:rsidRDefault="00526C82" w:rsidP="00D913A2">
      <w:pPr>
        <w:spacing w:line="400" w:lineRule="exact"/>
        <w:ind w:leftChars="25" w:left="53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>さて</w:t>
      </w:r>
      <w:r w:rsidR="003413A0">
        <w:rPr>
          <w:rFonts w:asciiTheme="minorEastAsia" w:eastAsiaTheme="minorEastAsia" w:hAnsiTheme="minorEastAsia" w:hint="eastAsia"/>
          <w:sz w:val="24"/>
          <w:szCs w:val="24"/>
        </w:rPr>
        <w:t>、令和２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の通常総会</w:t>
      </w:r>
      <w:r w:rsidR="00096D09" w:rsidRPr="00F13903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381D0E" w:rsidRPr="00F13903">
        <w:rPr>
          <w:rFonts w:asciiTheme="minorEastAsia" w:eastAsiaTheme="minorEastAsia" w:hAnsiTheme="minorEastAsia" w:hint="eastAsia"/>
          <w:sz w:val="24"/>
          <w:szCs w:val="24"/>
        </w:rPr>
        <w:t>懇親会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を下記のとおり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開催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="00ED198B" w:rsidRPr="00F13903">
        <w:rPr>
          <w:rFonts w:asciiTheme="minorEastAsia" w:eastAsiaTheme="minorEastAsia" w:hAnsiTheme="minorEastAsia" w:hint="eastAsia"/>
          <w:sz w:val="24"/>
          <w:szCs w:val="24"/>
        </w:rPr>
        <w:t>します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ので</w:t>
      </w:r>
      <w:r w:rsidR="00DB46A7" w:rsidRPr="00F1390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御多忙の折とは存じますが</w:t>
      </w:r>
      <w:r w:rsidR="00DB46A7" w:rsidRPr="00F1390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御出席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くださいます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ようお願い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いたします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707D1" w:rsidRPr="00F13903" w:rsidRDefault="00096D09" w:rsidP="00D913A2">
      <w:pPr>
        <w:spacing w:line="400" w:lineRule="exact"/>
        <w:ind w:leftChars="25" w:left="53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>なお</w:t>
      </w:r>
      <w:r w:rsidR="00DB46A7" w:rsidRPr="00F1390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準備の都合上</w:t>
      </w:r>
      <w:r w:rsidR="00DB46A7" w:rsidRPr="00F1390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C3C59" w:rsidRPr="00F13903">
        <w:rPr>
          <w:rFonts w:asciiTheme="minorEastAsia" w:eastAsiaTheme="minorEastAsia" w:hAnsiTheme="minorEastAsia" w:hint="eastAsia"/>
          <w:sz w:val="24"/>
          <w:szCs w:val="24"/>
        </w:rPr>
        <w:t>出席者</w:t>
      </w:r>
      <w:r w:rsidR="00526C82" w:rsidRPr="00F13903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CC3C59" w:rsidRPr="00F13903">
        <w:rPr>
          <w:rFonts w:asciiTheme="minorEastAsia" w:eastAsiaTheme="minorEastAsia" w:hAnsiTheme="minorEastAsia" w:hint="eastAsia"/>
          <w:sz w:val="24"/>
          <w:szCs w:val="24"/>
        </w:rPr>
        <w:t>別紙により</w:t>
      </w:r>
      <w:r w:rsidR="00274F22" w:rsidRPr="00F13903">
        <w:rPr>
          <w:rFonts w:asciiTheme="minorEastAsia" w:eastAsiaTheme="minorEastAsia" w:hAnsiTheme="minorEastAsia" w:hint="eastAsia"/>
          <w:sz w:val="24"/>
          <w:szCs w:val="24"/>
          <w:u w:val="single"/>
        </w:rPr>
        <w:t>４</w:t>
      </w:r>
      <w:r w:rsidR="00105637" w:rsidRPr="00F13903">
        <w:rPr>
          <w:rFonts w:asciiTheme="minorEastAsia" w:eastAsiaTheme="minorEastAsia" w:hAnsiTheme="minorEastAsia" w:hint="eastAsia"/>
          <w:sz w:val="24"/>
          <w:szCs w:val="24"/>
          <w:u w:val="single"/>
        </w:rPr>
        <w:t>月</w:t>
      </w:r>
      <w:r w:rsidR="003413A0">
        <w:rPr>
          <w:rFonts w:asciiTheme="minorEastAsia" w:eastAsiaTheme="minorEastAsia" w:hAnsiTheme="minorEastAsia" w:hint="eastAsia"/>
          <w:sz w:val="24"/>
          <w:szCs w:val="24"/>
          <w:u w:val="single"/>
        </w:rPr>
        <w:t>８</w:t>
      </w:r>
      <w:r w:rsidR="00105637" w:rsidRPr="00F13903">
        <w:rPr>
          <w:rFonts w:asciiTheme="minorEastAsia" w:eastAsiaTheme="minorEastAsia" w:hAnsiTheme="minorEastAsia" w:hint="eastAsia"/>
          <w:sz w:val="24"/>
          <w:szCs w:val="24"/>
          <w:u w:val="single"/>
        </w:rPr>
        <w:t>日（</w:t>
      </w:r>
      <w:r w:rsidR="003413A0">
        <w:rPr>
          <w:rFonts w:asciiTheme="minorEastAsia" w:eastAsiaTheme="minorEastAsia" w:hAnsiTheme="minorEastAsia" w:hint="eastAsia"/>
          <w:sz w:val="24"/>
          <w:szCs w:val="24"/>
          <w:u w:val="single"/>
        </w:rPr>
        <w:t>水</w:t>
      </w:r>
      <w:r w:rsidR="00105637" w:rsidRPr="00F13903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までに</w:t>
      </w:r>
      <w:r w:rsidR="00DB46A7" w:rsidRPr="00F1390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事務局</w:t>
      </w:r>
      <w:r w:rsidR="00E70C16" w:rsidRPr="00F13903">
        <w:rPr>
          <w:rFonts w:asciiTheme="minorEastAsia" w:eastAsiaTheme="minorEastAsia" w:hAnsiTheme="minorEastAsia" w:hint="eastAsia"/>
          <w:sz w:val="24"/>
          <w:szCs w:val="24"/>
        </w:rPr>
        <w:t>宛て</w:t>
      </w:r>
      <w:r w:rsidR="001707D1" w:rsidRPr="00F13903">
        <w:rPr>
          <w:rFonts w:asciiTheme="minorEastAsia" w:eastAsiaTheme="minorEastAsia" w:hAnsiTheme="minorEastAsia" w:hint="eastAsia"/>
          <w:sz w:val="24"/>
          <w:szCs w:val="24"/>
        </w:rPr>
        <w:t>御連絡くださいますようお願いいたします。</w:t>
      </w:r>
    </w:p>
    <w:p w:rsidR="00C12B38" w:rsidRPr="00F13903" w:rsidRDefault="001707D1" w:rsidP="00C100D1">
      <w:pPr>
        <w:pStyle w:val="af4"/>
        <w:spacing w:line="400" w:lineRule="exact"/>
        <w:rPr>
          <w:rFonts w:asciiTheme="minorEastAsia" w:eastAsiaTheme="minorEastAsia" w:hAnsiTheme="minorEastAsia"/>
          <w:szCs w:val="24"/>
        </w:rPr>
      </w:pPr>
      <w:r w:rsidRPr="00F13903">
        <w:rPr>
          <w:rFonts w:asciiTheme="minorEastAsia" w:eastAsiaTheme="minorEastAsia" w:hAnsiTheme="minorEastAsia" w:hint="eastAsia"/>
          <w:szCs w:val="24"/>
        </w:rPr>
        <w:t>記</w:t>
      </w:r>
    </w:p>
    <w:p w:rsidR="00E45312" w:rsidRPr="00F13903" w:rsidRDefault="00E45312" w:rsidP="00C100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54042" w:rsidRPr="00F13903">
        <w:rPr>
          <w:rFonts w:asciiTheme="majorEastAsia" w:eastAsiaTheme="majorEastAsia" w:hAnsiTheme="majorEastAsia" w:hint="eastAsia"/>
          <w:sz w:val="24"/>
          <w:szCs w:val="24"/>
        </w:rPr>
        <w:t>開催日</w:t>
      </w:r>
      <w:r w:rsidR="00DD11E4"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ab/>
      </w:r>
      <w:r w:rsidR="003413A0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26C82" w:rsidRPr="00F1390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26C82" w:rsidRPr="00F13903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413A0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3413A0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45312" w:rsidRPr="00F13903" w:rsidRDefault="00E45312" w:rsidP="00C100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C54042" w:rsidRPr="00F13903">
        <w:rPr>
          <w:rFonts w:asciiTheme="majorEastAsia" w:eastAsiaTheme="majorEastAsia" w:hAnsiTheme="majorEastAsia" w:hint="eastAsia"/>
          <w:sz w:val="24"/>
          <w:szCs w:val="24"/>
        </w:rPr>
        <w:t xml:space="preserve">会　</w:t>
      </w:r>
      <w:r w:rsidR="00DD11E4" w:rsidRPr="00F13903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ab/>
      </w:r>
      <w:r w:rsidR="00DD11E4" w:rsidRPr="00F13903">
        <w:rPr>
          <w:rFonts w:asciiTheme="minorEastAsia" w:eastAsiaTheme="minorEastAsia" w:hAnsiTheme="minorEastAsia" w:hint="eastAsia"/>
          <w:sz w:val="24"/>
          <w:szCs w:val="24"/>
        </w:rPr>
        <w:t>三井ガーデンホテル千葉</w:t>
      </w:r>
    </w:p>
    <w:p w:rsidR="00274F22" w:rsidRPr="00F13903" w:rsidRDefault="00C54042" w:rsidP="00274F22">
      <w:pPr>
        <w:spacing w:line="240" w:lineRule="auto"/>
        <w:ind w:leftChars="900" w:left="189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bCs/>
          <w:sz w:val="24"/>
          <w:szCs w:val="24"/>
        </w:rPr>
        <w:t>所在地</w:t>
      </w:r>
      <w:r w:rsidR="00274F22" w:rsidRPr="00F13903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千葉市中央区</w:t>
      </w:r>
      <w:r w:rsidR="00602273" w:rsidRPr="00F13903">
        <w:rPr>
          <w:rFonts w:asciiTheme="minorEastAsia" w:eastAsiaTheme="minorEastAsia" w:hAnsiTheme="minorEastAsia" w:hint="eastAsia"/>
          <w:bCs/>
          <w:sz w:val="24"/>
          <w:szCs w:val="24"/>
        </w:rPr>
        <w:t>中央１－１１－１</w:t>
      </w:r>
    </w:p>
    <w:p w:rsidR="00274F22" w:rsidRPr="00F13903" w:rsidRDefault="00274F22" w:rsidP="00274F22">
      <w:pPr>
        <w:spacing w:line="400" w:lineRule="exact"/>
        <w:ind w:leftChars="900" w:left="1890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bCs/>
          <w:sz w:val="24"/>
          <w:szCs w:val="24"/>
        </w:rPr>
        <w:t>電</w:t>
      </w:r>
      <w:r w:rsidR="00DD11E4" w:rsidRPr="00F13903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602273" w:rsidRPr="00F13903">
        <w:rPr>
          <w:rFonts w:asciiTheme="minorEastAsia" w:eastAsiaTheme="minorEastAsia" w:hAnsiTheme="minorEastAsia" w:hint="eastAsia"/>
          <w:bCs/>
          <w:sz w:val="24"/>
          <w:szCs w:val="24"/>
        </w:rPr>
        <w:t>話　０４３－２２４－１１３１</w:t>
      </w:r>
    </w:p>
    <w:p w:rsidR="00C54042" w:rsidRPr="00F13903" w:rsidRDefault="00C54042" w:rsidP="00C100D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F13903">
        <w:rPr>
          <w:rFonts w:asciiTheme="majorEastAsia" w:eastAsiaTheme="majorEastAsia" w:hAnsiTheme="majorEastAsia" w:hint="eastAsia"/>
          <w:sz w:val="24"/>
          <w:szCs w:val="24"/>
        </w:rPr>
        <w:t>３　内　容</w:t>
      </w:r>
    </w:p>
    <w:p w:rsidR="00C54042" w:rsidRPr="00F13903" w:rsidRDefault="00C54042" w:rsidP="00C100D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F13903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623D2E" w:rsidRPr="00F13903">
        <w:rPr>
          <w:rFonts w:asciiTheme="majorEastAsia" w:eastAsiaTheme="majorEastAsia" w:hAnsiTheme="majorEastAsia" w:hint="eastAsia"/>
          <w:sz w:val="24"/>
          <w:szCs w:val="24"/>
        </w:rPr>
        <w:t>通常</w:t>
      </w:r>
      <w:r w:rsidRPr="00F13903">
        <w:rPr>
          <w:rFonts w:asciiTheme="majorEastAsia" w:eastAsiaTheme="majorEastAsia" w:hAnsiTheme="majorEastAsia" w:hint="eastAsia"/>
          <w:sz w:val="24"/>
          <w:szCs w:val="24"/>
        </w:rPr>
        <w:t>総会</w:t>
      </w:r>
    </w:p>
    <w:p w:rsidR="00C54042" w:rsidRPr="00F13903" w:rsidRDefault="00C54042" w:rsidP="00C100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　① </w:t>
      </w:r>
      <w:r w:rsidR="002E7B4C" w:rsidRPr="00F13903">
        <w:rPr>
          <w:rFonts w:asciiTheme="minorEastAsia" w:eastAsiaTheme="minorEastAsia" w:hAnsiTheme="minorEastAsia" w:hint="eastAsia"/>
          <w:sz w:val="24"/>
          <w:szCs w:val="24"/>
        </w:rPr>
        <w:t>時間・会場　１６時</w:t>
      </w:r>
      <w:r w:rsidR="003413A0">
        <w:rPr>
          <w:rFonts w:asciiTheme="minorEastAsia" w:eastAsiaTheme="minorEastAsia" w:hAnsiTheme="minorEastAsia" w:hint="eastAsia"/>
          <w:sz w:val="24"/>
          <w:szCs w:val="24"/>
        </w:rPr>
        <w:t>００分から　３</w:t>
      </w:r>
      <w:r w:rsidR="002E7B4C" w:rsidRPr="00F13903">
        <w:rPr>
          <w:rFonts w:asciiTheme="minorEastAsia" w:eastAsiaTheme="minorEastAsia" w:hAnsiTheme="minorEastAsia" w:hint="eastAsia"/>
          <w:sz w:val="24"/>
          <w:szCs w:val="24"/>
        </w:rPr>
        <w:t>階「</w:t>
      </w:r>
      <w:r w:rsidR="003413A0">
        <w:rPr>
          <w:rFonts w:asciiTheme="minorEastAsia" w:eastAsiaTheme="minorEastAsia" w:hAnsiTheme="minorEastAsia" w:hint="eastAsia"/>
          <w:sz w:val="24"/>
          <w:szCs w:val="24"/>
        </w:rPr>
        <w:t>飛鳥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C54042" w:rsidRPr="00F13903" w:rsidRDefault="00C54042" w:rsidP="00C100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　② 議　　　題　</w:t>
      </w:r>
    </w:p>
    <w:p w:rsidR="00C54042" w:rsidRPr="00F13903" w:rsidRDefault="00E63E01" w:rsidP="00C100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ア　令和元</w:t>
      </w:r>
      <w:r w:rsidR="002E7B4C" w:rsidRPr="00F13903">
        <w:rPr>
          <w:rFonts w:asciiTheme="minorEastAsia" w:eastAsiaTheme="minorEastAsia" w:hAnsiTheme="minorEastAsia" w:hint="eastAsia"/>
          <w:sz w:val="24"/>
          <w:szCs w:val="24"/>
        </w:rPr>
        <w:t>年度事業報告</w:t>
      </w:r>
    </w:p>
    <w:p w:rsidR="00C54042" w:rsidRPr="00F13903" w:rsidRDefault="00E63E01" w:rsidP="00C100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イ　令和元</w:t>
      </w:r>
      <w:r w:rsidR="00C54042" w:rsidRPr="00F13903">
        <w:rPr>
          <w:rFonts w:asciiTheme="minorEastAsia" w:eastAsiaTheme="minorEastAsia" w:hAnsiTheme="minorEastAsia" w:hint="eastAsia"/>
          <w:sz w:val="24"/>
          <w:szCs w:val="24"/>
        </w:rPr>
        <w:t>年度歳入歳出決算</w:t>
      </w:r>
    </w:p>
    <w:p w:rsidR="00C54042" w:rsidRPr="00F13903" w:rsidRDefault="00E63E01" w:rsidP="00C100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ウ　令和２年</w:t>
      </w:r>
      <w:r w:rsidR="00C54042" w:rsidRPr="00F13903">
        <w:rPr>
          <w:rFonts w:asciiTheme="minorEastAsia" w:eastAsiaTheme="minorEastAsia" w:hAnsiTheme="minorEastAsia" w:hint="eastAsia"/>
          <w:sz w:val="24"/>
          <w:szCs w:val="24"/>
        </w:rPr>
        <w:t>度事業計画（案）</w:t>
      </w:r>
    </w:p>
    <w:p w:rsidR="008B4FDA" w:rsidRPr="00F13903" w:rsidRDefault="00E63E01" w:rsidP="00C100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エ　令和２</w:t>
      </w:r>
      <w:r w:rsidR="00C54042" w:rsidRPr="00F13903">
        <w:rPr>
          <w:rFonts w:asciiTheme="minorEastAsia" w:eastAsiaTheme="minorEastAsia" w:hAnsiTheme="minorEastAsia" w:hint="eastAsia"/>
          <w:sz w:val="24"/>
          <w:szCs w:val="24"/>
        </w:rPr>
        <w:t>年度歳入歳出予算（案）</w:t>
      </w:r>
    </w:p>
    <w:p w:rsidR="00381D0E" w:rsidRPr="00F13903" w:rsidRDefault="00381D0E" w:rsidP="00C100D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F13903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C54042" w:rsidRPr="00F13903">
        <w:rPr>
          <w:rFonts w:asciiTheme="majorEastAsia" w:eastAsiaTheme="majorEastAsia" w:hAnsiTheme="majorEastAsia" w:hint="eastAsia"/>
          <w:sz w:val="24"/>
          <w:szCs w:val="24"/>
        </w:rPr>
        <w:t>懇親会</w:t>
      </w:r>
    </w:p>
    <w:p w:rsidR="00C54042" w:rsidRPr="00F13903" w:rsidRDefault="00381D0E" w:rsidP="00D913A2">
      <w:pPr>
        <w:spacing w:line="4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>時間・会場</w:t>
      </w:r>
      <w:r w:rsidR="00E63E01">
        <w:rPr>
          <w:rFonts w:asciiTheme="minorEastAsia" w:eastAsiaTheme="minorEastAsia" w:hAnsiTheme="minorEastAsia" w:hint="eastAsia"/>
          <w:sz w:val="24"/>
          <w:szCs w:val="24"/>
        </w:rPr>
        <w:t xml:space="preserve">　１７時０</w:t>
      </w:r>
      <w:r w:rsidR="0088636C" w:rsidRPr="00F13903">
        <w:rPr>
          <w:rFonts w:asciiTheme="minorEastAsia" w:eastAsiaTheme="minorEastAsia" w:hAnsiTheme="minorEastAsia" w:hint="eastAsia"/>
          <w:sz w:val="24"/>
          <w:szCs w:val="24"/>
        </w:rPr>
        <w:t>０分から　３</w:t>
      </w:r>
      <w:r w:rsidR="00C54042" w:rsidRPr="00F13903">
        <w:rPr>
          <w:rFonts w:asciiTheme="minorEastAsia" w:eastAsiaTheme="minorEastAsia" w:hAnsiTheme="minorEastAsia" w:hint="eastAsia"/>
          <w:sz w:val="24"/>
          <w:szCs w:val="24"/>
        </w:rPr>
        <w:t>階</w:t>
      </w:r>
      <w:r w:rsidR="00B60E61" w:rsidRPr="00F13903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E63E01">
        <w:rPr>
          <w:rFonts w:asciiTheme="minorEastAsia" w:hAnsiTheme="minorEastAsia" w:hint="eastAsia"/>
          <w:color w:val="000000" w:themeColor="text1"/>
          <w:sz w:val="28"/>
          <w:szCs w:val="28"/>
        </w:rPr>
        <w:t>葵</w:t>
      </w:r>
      <w:r w:rsidR="00B60E61" w:rsidRPr="00F13903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7D381E" w:rsidRPr="00F13903" w:rsidRDefault="00B60E61" w:rsidP="00B60E6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9F54A8"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23D2E" w:rsidRPr="00F13903">
        <w:rPr>
          <w:rFonts w:asciiTheme="minorEastAsia" w:eastAsiaTheme="minorEastAsia" w:hAnsiTheme="minorEastAsia" w:hint="eastAsia"/>
          <w:sz w:val="24"/>
          <w:szCs w:val="24"/>
        </w:rPr>
        <w:t>負担金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は不要です。</w:t>
      </w:r>
    </w:p>
    <w:p w:rsidR="00143A68" w:rsidRPr="00F13903" w:rsidRDefault="0087242C" w:rsidP="00D913A2">
      <w:pPr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oundrect id="_x0000_s1040" style="position:absolute;left:0;text-align:left;margin-left:152.15pt;margin-top:10.35pt;width:342.55pt;height:91.75pt;z-index:251655680;mso-position-horizontal-relative:text;mso-position-vertical-relative:text" arcsize="5164f">
            <v:textbox style="mso-fit-shape-to-text:t" inset="5.85pt,.7pt,5.85pt,.7pt">
              <w:txbxContent>
                <w:p w:rsidR="000F2561" w:rsidRPr="00D913A2" w:rsidRDefault="000F2561" w:rsidP="00143A68">
                  <w:pPr>
                    <w:spacing w:line="280" w:lineRule="exac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913A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連絡先</w:t>
                  </w:r>
                </w:p>
                <w:p w:rsidR="000F2561" w:rsidRPr="00D913A2" w:rsidRDefault="000F2561" w:rsidP="00143A68">
                  <w:pPr>
                    <w:spacing w:line="240" w:lineRule="exact"/>
                    <w:ind w:leftChars="3" w:left="6"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913A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千葉県臨海北部工業連絡協議会 事務局</w:t>
                  </w:r>
                </w:p>
                <w:p w:rsidR="000F2561" w:rsidRPr="00D913A2" w:rsidRDefault="000F2561" w:rsidP="003C4BE1">
                  <w:pPr>
                    <w:spacing w:line="240" w:lineRule="exact"/>
                    <w:ind w:leftChars="3" w:left="6"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913A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（千葉県</w:t>
                  </w:r>
                  <w:r w:rsidR="003C4B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</w:t>
                  </w:r>
                  <w:r w:rsidRPr="00D913A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商工労働部</w:t>
                  </w:r>
                  <w:r w:rsidR="003C4B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</w:t>
                  </w:r>
                  <w:r w:rsidRPr="00D913A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産業振興課</w:t>
                  </w:r>
                  <w:r w:rsidR="003C4B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</w:t>
                  </w:r>
                  <w:r w:rsidRPr="00D913A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産業</w:t>
                  </w:r>
                  <w:r w:rsidR="003C4B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・新エネルギー</w:t>
                  </w:r>
                  <w:r w:rsidRPr="00D913A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企画室）</w:t>
                  </w:r>
                </w:p>
                <w:p w:rsidR="000F2561" w:rsidRPr="00D913A2" w:rsidRDefault="000F2561" w:rsidP="00143A68">
                  <w:pPr>
                    <w:spacing w:line="240" w:lineRule="exact"/>
                    <w:ind w:firstLineChars="286" w:firstLine="62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913A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TEL：043-223-2719　FAX：043-222-4555</w:t>
                  </w:r>
                </w:p>
                <w:p w:rsidR="000F2561" w:rsidRPr="00D913A2" w:rsidRDefault="000F2561" w:rsidP="00143A68">
                  <w:pPr>
                    <w:spacing w:line="240" w:lineRule="exact"/>
                    <w:ind w:firstLineChars="286" w:firstLine="62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913A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E-mail ： sangyo-k@mz.pref.chiba.lg.jp</w:t>
                  </w:r>
                </w:p>
              </w:txbxContent>
            </v:textbox>
          </v:roundrect>
        </w:pict>
      </w:r>
    </w:p>
    <w:p w:rsidR="00143A68" w:rsidRPr="00F13903" w:rsidRDefault="00143A68" w:rsidP="00D913A2">
      <w:pPr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143A68" w:rsidRPr="00F13903" w:rsidRDefault="00143A68" w:rsidP="00D913A2">
      <w:pPr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E963AF" w:rsidRPr="00F13903" w:rsidRDefault="001707D1" w:rsidP="009D2B6A">
      <w:pPr>
        <w:rPr>
          <w:rFonts w:asciiTheme="minorEastAsia" w:eastAsiaTheme="minorEastAsia" w:hAnsiTheme="minorEastAsia"/>
        </w:rPr>
      </w:pPr>
      <w:r w:rsidRPr="00F13903">
        <w:rPr>
          <w:rFonts w:asciiTheme="minorEastAsia" w:eastAsiaTheme="minorEastAsia" w:hAnsiTheme="minorEastAsia"/>
        </w:rPr>
        <w:br w:type="page"/>
      </w:r>
      <w:r w:rsidR="00E963AF" w:rsidRPr="00F13903">
        <w:rPr>
          <w:rFonts w:asciiTheme="minorEastAsia" w:eastAsiaTheme="minorEastAsia" w:hAnsiTheme="minorEastAsia" w:hint="eastAsia"/>
          <w:sz w:val="28"/>
        </w:rPr>
        <w:lastRenderedPageBreak/>
        <w:t>（</w:t>
      </w:r>
      <w:r w:rsidR="00126ADD" w:rsidRPr="00F13903">
        <w:rPr>
          <w:rFonts w:asciiTheme="minorEastAsia" w:eastAsiaTheme="minorEastAsia" w:hAnsiTheme="minorEastAsia" w:hint="eastAsia"/>
          <w:sz w:val="28"/>
        </w:rPr>
        <w:t>別紙）会員様用</w:t>
      </w:r>
    </w:p>
    <w:p w:rsidR="00381D0E" w:rsidRPr="00F13903" w:rsidRDefault="00654176" w:rsidP="00D913A2">
      <w:pPr>
        <w:ind w:firstLineChars="200" w:firstLine="5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81D0E" w:rsidRPr="00F13903">
        <w:rPr>
          <w:rFonts w:asciiTheme="minorEastAsia" w:eastAsiaTheme="minorEastAsia" w:hAnsiTheme="minorEastAsia" w:hint="eastAsia"/>
          <w:sz w:val="24"/>
          <w:szCs w:val="24"/>
        </w:rPr>
        <w:t>臨北協事務局（千葉県</w:t>
      </w:r>
      <w:r w:rsidR="007A20A4"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81D0E" w:rsidRPr="00F13903">
        <w:rPr>
          <w:rFonts w:asciiTheme="minorEastAsia" w:eastAsiaTheme="minorEastAsia" w:hAnsiTheme="minorEastAsia" w:hint="eastAsia"/>
          <w:sz w:val="24"/>
          <w:szCs w:val="24"/>
        </w:rPr>
        <w:t>産業振興課</w:t>
      </w:r>
      <w:r w:rsidR="007A20A4"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81D0E" w:rsidRPr="00F13903">
        <w:rPr>
          <w:rFonts w:asciiTheme="minorEastAsia" w:eastAsiaTheme="minorEastAsia" w:hAnsiTheme="minorEastAsia" w:hint="eastAsia"/>
          <w:sz w:val="24"/>
          <w:szCs w:val="24"/>
        </w:rPr>
        <w:t>産業</w:t>
      </w:r>
      <w:r w:rsidR="007A20A4" w:rsidRPr="00F13903">
        <w:rPr>
          <w:rFonts w:asciiTheme="minorEastAsia" w:eastAsiaTheme="minorEastAsia" w:hAnsiTheme="minorEastAsia" w:hint="eastAsia"/>
          <w:sz w:val="24"/>
          <w:szCs w:val="24"/>
        </w:rPr>
        <w:t>・新エネルギー</w:t>
      </w:r>
      <w:r w:rsidR="00381D0E" w:rsidRPr="00F13903">
        <w:rPr>
          <w:rFonts w:asciiTheme="minorEastAsia" w:eastAsiaTheme="minorEastAsia" w:hAnsiTheme="minorEastAsia" w:hint="eastAsia"/>
          <w:sz w:val="24"/>
          <w:szCs w:val="24"/>
        </w:rPr>
        <w:t>企画室）行</w:t>
      </w:r>
    </w:p>
    <w:p w:rsidR="00381D0E" w:rsidRPr="00F13903" w:rsidRDefault="00381D0E" w:rsidP="00381D0E">
      <w:pPr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　　                                    　</w:t>
      </w:r>
      <w:r w:rsidR="007A20A4" w:rsidRPr="00F13903">
        <w:rPr>
          <w:rFonts w:asciiTheme="minorEastAsia" w:eastAsiaTheme="minorEastAsia" w:hAnsiTheme="minorEastAsia" w:hint="eastAsia"/>
          <w:sz w:val="24"/>
          <w:szCs w:val="24"/>
        </w:rPr>
        <w:t>メール　sangyo-k@mz.pref.chiba.lg.jp</w:t>
      </w:r>
    </w:p>
    <w:p w:rsidR="00381D0E" w:rsidRPr="00F13903" w:rsidRDefault="00381D0E" w:rsidP="00381D0E">
      <w:pPr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　　　                                    </w:t>
      </w:r>
      <w:r w:rsidR="007A20A4" w:rsidRPr="00F13903">
        <w:rPr>
          <w:rFonts w:asciiTheme="minorEastAsia" w:eastAsiaTheme="minorEastAsia" w:hAnsiTheme="minorEastAsia" w:hint="eastAsia"/>
          <w:sz w:val="24"/>
          <w:szCs w:val="24"/>
        </w:rPr>
        <w:t>（ＦＡＸ　０４３－２２２－４５５５）</w:t>
      </w:r>
    </w:p>
    <w:p w:rsidR="00381D0E" w:rsidRPr="00F13903" w:rsidRDefault="00381D0E" w:rsidP="00381D0E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381D0E" w:rsidRPr="00F13903" w:rsidRDefault="00381D0E" w:rsidP="00381D0E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F13903">
        <w:rPr>
          <w:rFonts w:asciiTheme="minorEastAsia" w:eastAsiaTheme="minorEastAsia" w:hAnsiTheme="minorEastAsia" w:hint="eastAsia"/>
          <w:sz w:val="28"/>
          <w:szCs w:val="28"/>
        </w:rPr>
        <w:t>千葉県臨海北部工業連絡協議会</w:t>
      </w:r>
    </w:p>
    <w:p w:rsidR="00381D0E" w:rsidRPr="00F13903" w:rsidRDefault="00E63E01" w:rsidP="00381D0E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令和２</w:t>
      </w:r>
      <w:r w:rsidR="00381D0E" w:rsidRPr="00F13903">
        <w:rPr>
          <w:rFonts w:asciiTheme="minorEastAsia" w:eastAsiaTheme="minorEastAsia" w:hAnsiTheme="minorEastAsia" w:hint="eastAsia"/>
          <w:sz w:val="28"/>
          <w:szCs w:val="28"/>
        </w:rPr>
        <w:t>年度通常総会及び懇親会の出欠について</w:t>
      </w:r>
    </w:p>
    <w:p w:rsidR="00381D0E" w:rsidRPr="00F13903" w:rsidRDefault="00381D0E" w:rsidP="00381D0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81D0E" w:rsidRPr="00F13903" w:rsidRDefault="00381D0E" w:rsidP="00381D0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81D0E" w:rsidRPr="00F13903" w:rsidRDefault="00381D0E" w:rsidP="00D913A2">
      <w:pPr>
        <w:ind w:leftChars="1620" w:left="3402" w:firstLineChars="200" w:firstLine="560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団体名　　　　　　　　　     　         </w:t>
      </w:r>
    </w:p>
    <w:p w:rsidR="00381D0E" w:rsidRPr="00F13903" w:rsidRDefault="00381D0E" w:rsidP="00381D0E">
      <w:pPr>
        <w:rPr>
          <w:rFonts w:asciiTheme="minorEastAsia" w:eastAsiaTheme="minorEastAsia" w:hAnsiTheme="minorEastAsia"/>
          <w:sz w:val="24"/>
          <w:szCs w:val="24"/>
        </w:rPr>
      </w:pPr>
    </w:p>
    <w:p w:rsidR="00E963AF" w:rsidRPr="00F13903" w:rsidRDefault="00381D0E" w:rsidP="00602273">
      <w:pPr>
        <w:rPr>
          <w:rFonts w:asciiTheme="minorEastAsia" w:eastAsiaTheme="minorEastAsia" w:hAnsiTheme="minorEastAsia"/>
          <w:sz w:val="22"/>
          <w:szCs w:val="22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13903">
        <w:rPr>
          <w:rFonts w:asciiTheme="minorEastAsia" w:eastAsiaTheme="minorEastAsia" w:hAnsiTheme="minorEastAsia" w:hint="eastAsia"/>
          <w:sz w:val="28"/>
          <w:szCs w:val="28"/>
        </w:rPr>
        <w:t>（御出席者 役職名・氏名）</w:t>
      </w:r>
      <w:r w:rsidR="00602273" w:rsidRPr="00F1390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F13903">
        <w:rPr>
          <w:rFonts w:asciiTheme="minorEastAsia" w:eastAsiaTheme="minorEastAsia" w:hAnsiTheme="minorEastAsia" w:hint="eastAsia"/>
          <w:sz w:val="22"/>
          <w:szCs w:val="22"/>
        </w:rPr>
        <w:t>出</w:t>
      </w:r>
      <w:r w:rsidR="00602273" w:rsidRPr="00F13903">
        <w:rPr>
          <w:rFonts w:asciiTheme="minorEastAsia" w:eastAsiaTheme="minorEastAsia" w:hAnsiTheme="minorEastAsia" w:hint="eastAsia"/>
          <w:sz w:val="22"/>
          <w:szCs w:val="22"/>
        </w:rPr>
        <w:t>・欠の</w:t>
      </w:r>
      <w:r w:rsidRPr="00F13903">
        <w:rPr>
          <w:rFonts w:asciiTheme="minorEastAsia" w:eastAsiaTheme="minorEastAsia" w:hAnsiTheme="minorEastAsia" w:hint="eastAsia"/>
          <w:sz w:val="22"/>
          <w:szCs w:val="22"/>
        </w:rPr>
        <w:t>いずれかに○をつけてください。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680"/>
        <w:gridCol w:w="2205"/>
        <w:gridCol w:w="1365"/>
        <w:gridCol w:w="1264"/>
      </w:tblGrid>
      <w:tr w:rsidR="00F13903" w:rsidRPr="00F13903" w:rsidTr="00F13F6D">
        <w:trPr>
          <w:trHeight w:val="755"/>
        </w:trPr>
        <w:tc>
          <w:tcPr>
            <w:tcW w:w="3150" w:type="dxa"/>
            <w:vAlign w:val="center"/>
          </w:tcPr>
          <w:p w:rsidR="00E963AF" w:rsidRPr="00F13903" w:rsidRDefault="00B07833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13903">
              <w:rPr>
                <w:rFonts w:asciiTheme="minorEastAsia" w:eastAsiaTheme="minorEastAsia" w:hAnsiTheme="minorEastAsia" w:hint="eastAsia"/>
                <w:sz w:val="28"/>
              </w:rPr>
              <w:t>企業・団体</w:t>
            </w:r>
            <w:r w:rsidR="00E963AF" w:rsidRPr="00F13903">
              <w:rPr>
                <w:rFonts w:asciiTheme="minorEastAsia" w:eastAsiaTheme="minorEastAsia" w:hAnsiTheme="minorEastAsia" w:hint="eastAsia"/>
                <w:sz w:val="28"/>
              </w:rPr>
              <w:t>名</w:t>
            </w:r>
            <w:r w:rsidR="00FC3BC2" w:rsidRPr="00F13903">
              <w:rPr>
                <w:rFonts w:asciiTheme="minorEastAsia" w:eastAsiaTheme="minorEastAsia" w:hAnsiTheme="minorEastAsia" w:hint="eastAsia"/>
                <w:sz w:val="28"/>
              </w:rPr>
              <w:t xml:space="preserve">　等</w:t>
            </w:r>
          </w:p>
        </w:tc>
        <w:tc>
          <w:tcPr>
            <w:tcW w:w="1680" w:type="dxa"/>
            <w:vAlign w:val="center"/>
          </w:tcPr>
          <w:p w:rsidR="00E963AF" w:rsidRPr="00F13903" w:rsidRDefault="00E963AF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13903">
              <w:rPr>
                <w:rFonts w:asciiTheme="minorEastAsia" w:eastAsiaTheme="minorEastAsia" w:hAnsiTheme="minorEastAsia" w:hint="eastAsia"/>
                <w:sz w:val="28"/>
              </w:rPr>
              <w:t>役職名</w:t>
            </w:r>
          </w:p>
        </w:tc>
        <w:tc>
          <w:tcPr>
            <w:tcW w:w="2205" w:type="dxa"/>
            <w:vAlign w:val="center"/>
          </w:tcPr>
          <w:p w:rsidR="00E963AF" w:rsidRPr="00F13903" w:rsidRDefault="00E963AF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13903">
              <w:rPr>
                <w:rFonts w:asciiTheme="minorEastAsia" w:eastAsiaTheme="minorEastAsia" w:hAnsiTheme="minorEastAsia" w:hint="eastAsia"/>
                <w:sz w:val="28"/>
              </w:rPr>
              <w:t>氏　名</w:t>
            </w:r>
          </w:p>
        </w:tc>
        <w:tc>
          <w:tcPr>
            <w:tcW w:w="1365" w:type="dxa"/>
            <w:vAlign w:val="center"/>
          </w:tcPr>
          <w:p w:rsidR="00E963AF" w:rsidRPr="00F13903" w:rsidRDefault="00FC3BC2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13903">
              <w:rPr>
                <w:rFonts w:asciiTheme="minorEastAsia" w:eastAsiaTheme="minorEastAsia" w:hAnsiTheme="minorEastAsia" w:hint="eastAsia"/>
                <w:sz w:val="28"/>
              </w:rPr>
              <w:t>総　会</w:t>
            </w:r>
          </w:p>
        </w:tc>
        <w:tc>
          <w:tcPr>
            <w:tcW w:w="1264" w:type="dxa"/>
            <w:vAlign w:val="center"/>
          </w:tcPr>
          <w:p w:rsidR="00E963AF" w:rsidRPr="00F13903" w:rsidRDefault="00B01B66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13903">
              <w:rPr>
                <w:rFonts w:asciiTheme="minorEastAsia" w:eastAsiaTheme="minorEastAsia" w:hAnsiTheme="minorEastAsia" w:hint="eastAsia"/>
                <w:sz w:val="28"/>
              </w:rPr>
              <w:t>懇親会</w:t>
            </w:r>
          </w:p>
        </w:tc>
      </w:tr>
      <w:tr w:rsidR="00F13903" w:rsidRPr="00F13903" w:rsidTr="00F13F6D">
        <w:trPr>
          <w:trHeight w:val="630"/>
        </w:trPr>
        <w:tc>
          <w:tcPr>
            <w:tcW w:w="3150" w:type="dxa"/>
            <w:vAlign w:val="center"/>
          </w:tcPr>
          <w:p w:rsidR="00E963AF" w:rsidRPr="00F13903" w:rsidRDefault="00E963AF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E963AF" w:rsidRPr="00F13903" w:rsidRDefault="00E963AF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E963AF" w:rsidRPr="00F13903" w:rsidRDefault="00E963AF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E963AF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E963AF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F13903" w:rsidRPr="00F13903" w:rsidTr="00F13F6D">
        <w:trPr>
          <w:trHeight w:val="630"/>
        </w:trPr>
        <w:tc>
          <w:tcPr>
            <w:tcW w:w="315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F13903" w:rsidRPr="00F13903" w:rsidTr="00F13F6D">
        <w:trPr>
          <w:trHeight w:val="630"/>
        </w:trPr>
        <w:tc>
          <w:tcPr>
            <w:tcW w:w="315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F13903" w:rsidRPr="00F13903" w:rsidTr="00F13F6D">
        <w:trPr>
          <w:trHeight w:val="630"/>
        </w:trPr>
        <w:tc>
          <w:tcPr>
            <w:tcW w:w="315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F13903" w:rsidRPr="00F13903" w:rsidTr="00F13F6D">
        <w:trPr>
          <w:trHeight w:val="630"/>
        </w:trPr>
        <w:tc>
          <w:tcPr>
            <w:tcW w:w="315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F13903" w:rsidRPr="00F13903" w:rsidTr="00F13F6D">
        <w:trPr>
          <w:trHeight w:val="630"/>
        </w:trPr>
        <w:tc>
          <w:tcPr>
            <w:tcW w:w="315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F13903" w:rsidRPr="00F13903" w:rsidTr="00F13F6D">
        <w:trPr>
          <w:trHeight w:val="630"/>
        </w:trPr>
        <w:tc>
          <w:tcPr>
            <w:tcW w:w="315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4C3AC7" w:rsidRPr="00F13903" w:rsidRDefault="004C3AC7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F13903" w:rsidRPr="00F13903" w:rsidTr="00F13F6D">
        <w:trPr>
          <w:trHeight w:val="630"/>
        </w:trPr>
        <w:tc>
          <w:tcPr>
            <w:tcW w:w="3150" w:type="dxa"/>
            <w:vAlign w:val="center"/>
          </w:tcPr>
          <w:p w:rsidR="00040363" w:rsidRPr="00F13903" w:rsidRDefault="00040363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040363" w:rsidRPr="00F13903" w:rsidRDefault="00040363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040363" w:rsidRPr="00F13903" w:rsidRDefault="00040363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040363" w:rsidRPr="00F13903" w:rsidRDefault="00040363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040363" w:rsidRPr="00F13903" w:rsidRDefault="00040363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040363" w:rsidRPr="00F13903" w:rsidTr="00F13F6D">
        <w:trPr>
          <w:trHeight w:val="630"/>
        </w:trPr>
        <w:tc>
          <w:tcPr>
            <w:tcW w:w="3150" w:type="dxa"/>
            <w:vAlign w:val="center"/>
          </w:tcPr>
          <w:p w:rsidR="00040363" w:rsidRPr="00F13903" w:rsidRDefault="00040363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040363" w:rsidRPr="00F13903" w:rsidRDefault="00040363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040363" w:rsidRPr="00F13903" w:rsidRDefault="00040363" w:rsidP="00F13F6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040363" w:rsidRPr="00F13903" w:rsidRDefault="00040363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040363" w:rsidRPr="00F13903" w:rsidRDefault="00040363" w:rsidP="00F13F6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</w:tbl>
    <w:p w:rsidR="009D2B6A" w:rsidRPr="00F13903" w:rsidRDefault="009D2B6A" w:rsidP="00D913A2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654176" w:rsidRPr="00F13903" w:rsidRDefault="00654176" w:rsidP="00D913A2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654176" w:rsidRPr="00F13903" w:rsidRDefault="00654176" w:rsidP="00D913A2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654176" w:rsidRPr="00F13903" w:rsidRDefault="00654176" w:rsidP="00D913A2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654176" w:rsidRPr="00F13903" w:rsidRDefault="00654176" w:rsidP="00D913A2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654176" w:rsidRPr="00F13903" w:rsidRDefault="00654176" w:rsidP="00654176">
      <w:pPr>
        <w:ind w:leftChars="1200" w:left="2520"/>
        <w:rPr>
          <w:rFonts w:asciiTheme="minorEastAsia" w:eastAsiaTheme="minorEastAsia" w:hAnsiTheme="minorEastAsia"/>
          <w:sz w:val="24"/>
          <w:szCs w:val="24"/>
        </w:rPr>
      </w:pPr>
    </w:p>
    <w:p w:rsidR="00BB57BD" w:rsidRPr="00F13903" w:rsidRDefault="00BB57BD" w:rsidP="00654176">
      <w:pPr>
        <w:ind w:leftChars="1200" w:left="2520"/>
        <w:rPr>
          <w:rFonts w:asciiTheme="minorEastAsia" w:eastAsiaTheme="minorEastAsia" w:hAnsiTheme="minorEastAsia"/>
          <w:sz w:val="24"/>
          <w:szCs w:val="24"/>
        </w:rPr>
      </w:pPr>
    </w:p>
    <w:p w:rsidR="00E963AF" w:rsidRPr="00F13903" w:rsidRDefault="00654176" w:rsidP="00654176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b/>
          <w:bCs/>
          <w:sz w:val="24"/>
          <w:szCs w:val="24"/>
        </w:rPr>
        <w:t>資源節約のため</w:t>
      </w:r>
      <w:r w:rsidR="00DB46A7" w:rsidRPr="00F13903">
        <w:rPr>
          <w:rFonts w:asciiTheme="minorEastAsia" w:eastAsiaTheme="minorEastAsia" w:hAnsiTheme="minorEastAsia" w:hint="eastAsia"/>
          <w:b/>
          <w:bCs/>
          <w:sz w:val="24"/>
          <w:szCs w:val="24"/>
        </w:rPr>
        <w:t>、</w:t>
      </w:r>
      <w:r w:rsidRPr="00F1390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本書のみ送付</w:t>
      </w:r>
      <w:r w:rsidRPr="00F13903">
        <w:rPr>
          <w:rFonts w:asciiTheme="minorEastAsia" w:eastAsiaTheme="minorEastAsia" w:hAnsiTheme="minorEastAsia" w:hint="eastAsia"/>
          <w:b/>
          <w:bCs/>
          <w:sz w:val="24"/>
          <w:szCs w:val="24"/>
        </w:rPr>
        <w:t>くださいますようお願いいたします。</w:t>
      </w:r>
    </w:p>
    <w:p w:rsidR="00A24CB4" w:rsidRPr="00F13903" w:rsidRDefault="00A24CB4" w:rsidP="00654176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</w:p>
    <w:p w:rsidR="005B5FCC" w:rsidRPr="00F13903" w:rsidRDefault="005B5FCC" w:rsidP="001741A2">
      <w:pPr>
        <w:rPr>
          <w:rFonts w:ascii="ＭＳ 明朝" w:eastAsia="ＭＳ 明朝" w:hAnsi="ＭＳ 明朝"/>
          <w:sz w:val="28"/>
        </w:rPr>
      </w:pPr>
    </w:p>
    <w:p w:rsidR="00D744E8" w:rsidRPr="00F13903" w:rsidRDefault="00A947CF" w:rsidP="00D744E8">
      <w:pPr>
        <w:rPr>
          <w:rFonts w:asciiTheme="minorEastAsia" w:eastAsiaTheme="minorEastAsia" w:hAnsiTheme="minorEastAsia"/>
        </w:rPr>
      </w:pPr>
      <w:r w:rsidRPr="00F13903">
        <w:rPr>
          <w:rFonts w:asciiTheme="minorEastAsia" w:eastAsiaTheme="minorEastAsia" w:hAnsiTheme="minorEastAsia" w:hint="eastAsia"/>
          <w:sz w:val="28"/>
        </w:rPr>
        <w:t>（</w:t>
      </w:r>
      <w:r w:rsidR="00D744E8" w:rsidRPr="00F13903">
        <w:rPr>
          <w:rFonts w:asciiTheme="minorEastAsia" w:eastAsiaTheme="minorEastAsia" w:hAnsiTheme="minorEastAsia" w:hint="eastAsia"/>
          <w:sz w:val="28"/>
        </w:rPr>
        <w:t>別紙）賛助会員様用</w:t>
      </w:r>
    </w:p>
    <w:p w:rsidR="00B0030F" w:rsidRPr="00F13903" w:rsidRDefault="00B0030F" w:rsidP="00B0030F">
      <w:pPr>
        <w:ind w:firstLineChars="200" w:firstLine="5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13903">
        <w:rPr>
          <w:rFonts w:asciiTheme="minorEastAsia" w:eastAsiaTheme="minorEastAsia" w:hAnsiTheme="minorEastAsia" w:hint="eastAsia"/>
          <w:sz w:val="24"/>
          <w:szCs w:val="24"/>
        </w:rPr>
        <w:t>臨北協事務局（千葉県 産業振興課 産業・新エネルギー企画室）行</w:t>
      </w:r>
    </w:p>
    <w:p w:rsidR="00B0030F" w:rsidRPr="00F13903" w:rsidRDefault="00B0030F" w:rsidP="00B0030F">
      <w:pPr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　　                                    　メール　sangyo-k@mz.pref.chiba.lg.jp</w:t>
      </w:r>
    </w:p>
    <w:p w:rsidR="00D744E8" w:rsidRPr="00F13903" w:rsidRDefault="00B0030F" w:rsidP="00B0030F">
      <w:pPr>
        <w:rPr>
          <w:rFonts w:asciiTheme="minorEastAsia" w:eastAsiaTheme="minorEastAsia" w:hAnsiTheme="minorEastAsia"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sz w:val="24"/>
          <w:szCs w:val="24"/>
        </w:rPr>
        <w:t xml:space="preserve">　　　　                                    （ＦＡＸ　０４３－２２２－４５５５）</w:t>
      </w:r>
    </w:p>
    <w:p w:rsidR="00D744E8" w:rsidRPr="00F13903" w:rsidRDefault="00D744E8" w:rsidP="00D744E8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D744E8" w:rsidRPr="00F13903" w:rsidRDefault="00D744E8" w:rsidP="00D744E8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F13903">
        <w:rPr>
          <w:rFonts w:asciiTheme="minorEastAsia" w:eastAsiaTheme="minorEastAsia" w:hAnsiTheme="minorEastAsia" w:hint="eastAsia"/>
          <w:sz w:val="28"/>
          <w:szCs w:val="28"/>
        </w:rPr>
        <w:t>千葉県臨海北部工業連絡協議会</w:t>
      </w:r>
    </w:p>
    <w:p w:rsidR="00D744E8" w:rsidRPr="00F13903" w:rsidRDefault="00E63E01" w:rsidP="00D744E8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令和２</w:t>
      </w:r>
      <w:r w:rsidR="00D744E8" w:rsidRPr="00F13903">
        <w:rPr>
          <w:rFonts w:asciiTheme="minorEastAsia" w:eastAsiaTheme="minorEastAsia" w:hAnsiTheme="minorEastAsia" w:hint="eastAsia"/>
          <w:sz w:val="28"/>
          <w:szCs w:val="28"/>
        </w:rPr>
        <w:t>度通常総会及び懇親会の出欠について</w:t>
      </w:r>
    </w:p>
    <w:p w:rsidR="00D744E8" w:rsidRPr="00F13903" w:rsidRDefault="00D744E8" w:rsidP="00D744E8">
      <w:pPr>
        <w:spacing w:line="400" w:lineRule="exact"/>
        <w:rPr>
          <w:rFonts w:asciiTheme="minorEastAsia" w:eastAsiaTheme="minorEastAsia" w:hAnsiTheme="minorEastAsia"/>
          <w:sz w:val="28"/>
        </w:rPr>
      </w:pPr>
    </w:p>
    <w:p w:rsidR="00D744E8" w:rsidRPr="00F13903" w:rsidRDefault="009F1EBA" w:rsidP="00D744E8">
      <w:pPr>
        <w:ind w:leftChars="1755" w:left="3685" w:firstLineChars="500" w:firstLine="1400"/>
        <w:rPr>
          <w:rFonts w:asciiTheme="minorEastAsia" w:eastAsiaTheme="minorEastAsia" w:hAnsiTheme="minorEastAsia"/>
          <w:sz w:val="28"/>
        </w:rPr>
      </w:pPr>
      <w:r w:rsidRPr="00F13903">
        <w:rPr>
          <w:rFonts w:asciiTheme="minorEastAsia" w:eastAsiaTheme="minorEastAsia" w:hAnsiTheme="minorEastAsia" w:hint="eastAsia"/>
          <w:sz w:val="28"/>
          <w:u w:val="single"/>
        </w:rPr>
        <w:t xml:space="preserve">市　名　</w:t>
      </w:r>
      <w:r w:rsidR="00D744E8" w:rsidRPr="00F13903">
        <w:rPr>
          <w:rFonts w:asciiTheme="minorEastAsia" w:eastAsiaTheme="minorEastAsia" w:hAnsiTheme="minorEastAsia" w:hint="eastAsia"/>
          <w:sz w:val="28"/>
          <w:u w:val="single"/>
        </w:rPr>
        <w:t xml:space="preserve">　　　　　　　　　　　　　</w:t>
      </w:r>
    </w:p>
    <w:p w:rsidR="00D744E8" w:rsidRPr="00F13903" w:rsidRDefault="00D744E8" w:rsidP="00D744E8">
      <w:pPr>
        <w:spacing w:line="400" w:lineRule="exact"/>
        <w:rPr>
          <w:rFonts w:asciiTheme="minorEastAsia" w:eastAsiaTheme="minorEastAsia" w:hAnsiTheme="minorEastAsia"/>
          <w:sz w:val="28"/>
        </w:rPr>
      </w:pPr>
      <w:r w:rsidRPr="00F13903">
        <w:rPr>
          <w:rFonts w:asciiTheme="minorEastAsia" w:eastAsiaTheme="minorEastAsia" w:hAnsiTheme="minorEastAsia" w:hint="eastAsia"/>
          <w:sz w:val="28"/>
          <w:szCs w:val="28"/>
        </w:rPr>
        <w:t>（御出席者 役職名・氏名）</w:t>
      </w:r>
      <w:r w:rsidRPr="00F1390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出・欠のいずれかに○をつけてください。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680"/>
        <w:gridCol w:w="2205"/>
        <w:gridCol w:w="1365"/>
        <w:gridCol w:w="1264"/>
      </w:tblGrid>
      <w:tr w:rsidR="00F13903" w:rsidRPr="00F13903" w:rsidTr="000F2561">
        <w:trPr>
          <w:trHeight w:val="755"/>
        </w:trPr>
        <w:tc>
          <w:tcPr>
            <w:tcW w:w="3150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13903">
              <w:rPr>
                <w:rFonts w:asciiTheme="minorEastAsia" w:eastAsiaTheme="minorEastAsia" w:hAnsiTheme="minorEastAsia" w:hint="eastAsia"/>
                <w:sz w:val="28"/>
              </w:rPr>
              <w:t>部　課　等</w:t>
            </w:r>
          </w:p>
        </w:tc>
        <w:tc>
          <w:tcPr>
            <w:tcW w:w="1680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13903">
              <w:rPr>
                <w:rFonts w:asciiTheme="minorEastAsia" w:eastAsiaTheme="minorEastAsia" w:hAnsiTheme="minorEastAsia" w:hint="eastAsia"/>
                <w:sz w:val="28"/>
              </w:rPr>
              <w:t>役職名</w:t>
            </w:r>
          </w:p>
        </w:tc>
        <w:tc>
          <w:tcPr>
            <w:tcW w:w="2205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13903">
              <w:rPr>
                <w:rFonts w:asciiTheme="minorEastAsia" w:eastAsiaTheme="minorEastAsia" w:hAnsiTheme="minorEastAsia" w:hint="eastAsia"/>
                <w:sz w:val="28"/>
              </w:rPr>
              <w:t>氏　名</w:t>
            </w:r>
          </w:p>
        </w:tc>
        <w:tc>
          <w:tcPr>
            <w:tcW w:w="1365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13903">
              <w:rPr>
                <w:rFonts w:asciiTheme="minorEastAsia" w:eastAsiaTheme="minorEastAsia" w:hAnsiTheme="minorEastAsia" w:hint="eastAsia"/>
                <w:sz w:val="28"/>
              </w:rPr>
              <w:t>総　会</w:t>
            </w:r>
          </w:p>
        </w:tc>
        <w:tc>
          <w:tcPr>
            <w:tcW w:w="1264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13903">
              <w:rPr>
                <w:rFonts w:asciiTheme="minorEastAsia" w:eastAsiaTheme="minorEastAsia" w:hAnsiTheme="minorEastAsia" w:hint="eastAsia"/>
                <w:sz w:val="28"/>
              </w:rPr>
              <w:t>懇親会</w:t>
            </w:r>
          </w:p>
        </w:tc>
      </w:tr>
      <w:tr w:rsidR="00F13903" w:rsidRPr="00F13903" w:rsidTr="000F2561">
        <w:trPr>
          <w:trHeight w:val="630"/>
        </w:trPr>
        <w:tc>
          <w:tcPr>
            <w:tcW w:w="3150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F13903" w:rsidRPr="00F13903" w:rsidTr="000F2561">
        <w:trPr>
          <w:trHeight w:val="630"/>
        </w:trPr>
        <w:tc>
          <w:tcPr>
            <w:tcW w:w="3150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F13903" w:rsidRPr="00F13903" w:rsidTr="000F2561">
        <w:trPr>
          <w:trHeight w:val="630"/>
        </w:trPr>
        <w:tc>
          <w:tcPr>
            <w:tcW w:w="3150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  <w:tr w:rsidR="00D744E8" w:rsidRPr="00F13903" w:rsidTr="000F2561">
        <w:trPr>
          <w:trHeight w:val="630"/>
        </w:trPr>
        <w:tc>
          <w:tcPr>
            <w:tcW w:w="3150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  <w:tc>
          <w:tcPr>
            <w:tcW w:w="1264" w:type="dxa"/>
            <w:vAlign w:val="center"/>
          </w:tcPr>
          <w:p w:rsidR="00D744E8" w:rsidRPr="00F13903" w:rsidRDefault="00D744E8" w:rsidP="000F25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3903">
              <w:rPr>
                <w:rFonts w:asciiTheme="minorEastAsia" w:eastAsiaTheme="minorEastAsia" w:hAnsiTheme="minorEastAsia" w:hint="eastAsia"/>
                <w:sz w:val="24"/>
                <w:szCs w:val="24"/>
              </w:rPr>
              <w:t>出 ・欠</w:t>
            </w:r>
          </w:p>
        </w:tc>
      </w:tr>
    </w:tbl>
    <w:p w:rsidR="00D744E8" w:rsidRPr="00F13903" w:rsidRDefault="00D744E8" w:rsidP="00D744E8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leftChars="1200" w:left="2520" w:rightChars="-152" w:right="-319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rightChars="-152" w:right="-319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rightChars="-152" w:right="-319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rightChars="-152" w:right="-319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rightChars="-152" w:right="-319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rightChars="-152" w:right="-319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spacing w:line="340" w:lineRule="atLeast"/>
        <w:ind w:rightChars="-152" w:right="-319"/>
        <w:rPr>
          <w:rFonts w:asciiTheme="minorEastAsia" w:eastAsiaTheme="minorEastAsia" w:hAnsiTheme="minorEastAsia"/>
          <w:sz w:val="24"/>
          <w:szCs w:val="24"/>
        </w:rPr>
      </w:pPr>
    </w:p>
    <w:p w:rsidR="00DA1B0C" w:rsidRPr="00F13903" w:rsidRDefault="00DA1B0C" w:rsidP="00D744E8">
      <w:pPr>
        <w:spacing w:line="340" w:lineRule="atLeast"/>
        <w:ind w:rightChars="-152" w:right="-319"/>
        <w:rPr>
          <w:rFonts w:asciiTheme="minorEastAsia" w:eastAsiaTheme="minorEastAsia" w:hAnsiTheme="minorEastAsia"/>
          <w:sz w:val="24"/>
          <w:szCs w:val="24"/>
        </w:rPr>
      </w:pPr>
    </w:p>
    <w:p w:rsidR="00DA1B0C" w:rsidRPr="00F13903" w:rsidRDefault="00DA1B0C" w:rsidP="00D744E8">
      <w:pPr>
        <w:spacing w:line="340" w:lineRule="atLeast"/>
        <w:ind w:rightChars="-152" w:right="-319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A1B0C">
      <w:pPr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ind w:leftChars="1200" w:left="2520"/>
        <w:rPr>
          <w:rFonts w:asciiTheme="minorEastAsia" w:eastAsiaTheme="minorEastAsia" w:hAnsiTheme="minorEastAsia"/>
          <w:sz w:val="24"/>
          <w:szCs w:val="24"/>
        </w:rPr>
      </w:pPr>
    </w:p>
    <w:p w:rsidR="00D744E8" w:rsidRPr="00F13903" w:rsidRDefault="00D744E8" w:rsidP="00D744E8">
      <w:pPr>
        <w:ind w:leftChars="1200" w:left="2520"/>
        <w:rPr>
          <w:rFonts w:asciiTheme="minorEastAsia" w:eastAsiaTheme="minorEastAsia" w:hAnsiTheme="minorEastAsia"/>
          <w:sz w:val="24"/>
          <w:szCs w:val="24"/>
        </w:rPr>
      </w:pPr>
    </w:p>
    <w:p w:rsidR="0088636C" w:rsidRPr="00F13903" w:rsidRDefault="00D744E8" w:rsidP="00DA1B0C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13903">
        <w:rPr>
          <w:rFonts w:asciiTheme="minorEastAsia" w:eastAsiaTheme="minorEastAsia" w:hAnsiTheme="minorEastAsia" w:hint="eastAsia"/>
          <w:b/>
          <w:bCs/>
          <w:sz w:val="24"/>
          <w:szCs w:val="24"/>
        </w:rPr>
        <w:t>資源節約のため、</w:t>
      </w:r>
      <w:r w:rsidRPr="00F1390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本書のみ送付</w:t>
      </w:r>
      <w:r w:rsidRPr="00F13903">
        <w:rPr>
          <w:rFonts w:asciiTheme="minorEastAsia" w:eastAsiaTheme="minorEastAsia" w:hAnsiTheme="minorEastAsia" w:hint="eastAsia"/>
          <w:b/>
          <w:bCs/>
          <w:sz w:val="24"/>
          <w:szCs w:val="24"/>
        </w:rPr>
        <w:t>くださいますようお願いいたします。</w:t>
      </w:r>
    </w:p>
    <w:p w:rsidR="00DA1B0C" w:rsidRPr="00F13903" w:rsidRDefault="00DA1B0C" w:rsidP="00DA1B0C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DA1B0C" w:rsidRPr="00F13903" w:rsidRDefault="00DA1B0C" w:rsidP="00DA1B0C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D913A2" w:rsidRPr="00F13903" w:rsidRDefault="0088636C" w:rsidP="0088636C">
      <w:pPr>
        <w:spacing w:line="300" w:lineRule="exact"/>
        <w:jc w:val="center"/>
        <w:rPr>
          <w:rFonts w:asciiTheme="majorEastAsia" w:eastAsiaTheme="majorEastAsia" w:hAnsiTheme="majorEastAsia" w:cs="メイリオ"/>
          <w:bCs/>
          <w:sz w:val="28"/>
          <w:szCs w:val="28"/>
        </w:rPr>
      </w:pPr>
      <w:r w:rsidRPr="00F13903">
        <w:rPr>
          <w:rFonts w:asciiTheme="majorEastAsia" w:eastAsiaTheme="majorEastAsia" w:hAnsiTheme="majorEastAsia" w:cs="メイリオ" w:hint="eastAsia"/>
          <w:bCs/>
          <w:sz w:val="28"/>
          <w:szCs w:val="28"/>
        </w:rPr>
        <w:t>千葉県臨海北部工業連絡協議会</w:t>
      </w:r>
      <w:r w:rsidR="00D913A2" w:rsidRPr="00F13903">
        <w:rPr>
          <w:rFonts w:asciiTheme="majorEastAsia" w:eastAsiaTheme="majorEastAsia" w:hAnsiTheme="majorEastAsia" w:cs="メイリオ" w:hint="eastAsia"/>
          <w:bCs/>
          <w:sz w:val="28"/>
          <w:szCs w:val="28"/>
        </w:rPr>
        <w:t xml:space="preserve"> </w:t>
      </w:r>
    </w:p>
    <w:p w:rsidR="0088636C" w:rsidRPr="00F13903" w:rsidRDefault="00E63E01" w:rsidP="0088636C">
      <w:pPr>
        <w:spacing w:line="300" w:lineRule="exact"/>
        <w:jc w:val="center"/>
        <w:rPr>
          <w:rFonts w:asciiTheme="majorEastAsia" w:eastAsiaTheme="majorEastAsia" w:hAnsiTheme="majorEastAsia" w:cs="メイリオ"/>
          <w:bCs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令和２</w:t>
      </w:r>
      <w:r w:rsidR="00BC13D9" w:rsidRPr="00F13903">
        <w:rPr>
          <w:rFonts w:asciiTheme="majorEastAsia" w:eastAsiaTheme="majorEastAsia" w:hAnsiTheme="majorEastAsia" w:cs="メイリオ" w:hint="eastAsia"/>
          <w:bCs/>
          <w:sz w:val="28"/>
          <w:szCs w:val="28"/>
        </w:rPr>
        <w:t>年度</w:t>
      </w:r>
      <w:r w:rsidR="0088636C" w:rsidRPr="00F13903">
        <w:rPr>
          <w:rFonts w:asciiTheme="majorEastAsia" w:eastAsiaTheme="majorEastAsia" w:hAnsiTheme="majorEastAsia" w:cs="メイリオ" w:hint="eastAsia"/>
          <w:bCs/>
          <w:sz w:val="28"/>
          <w:szCs w:val="28"/>
        </w:rPr>
        <w:t>通常総会・懇親会　会場案内</w:t>
      </w:r>
    </w:p>
    <w:p w:rsidR="0088636C" w:rsidRPr="00F13903" w:rsidRDefault="0088636C" w:rsidP="0088636C">
      <w:pPr>
        <w:spacing w:line="300" w:lineRule="exact"/>
        <w:jc w:val="center"/>
        <w:rPr>
          <w:rFonts w:asciiTheme="majorEastAsia" w:eastAsiaTheme="majorEastAsia" w:hAnsiTheme="majorEastAsia" w:cs="メイリオ"/>
          <w:bCs/>
          <w:sz w:val="24"/>
          <w:szCs w:val="24"/>
        </w:rPr>
      </w:pPr>
    </w:p>
    <w:p w:rsidR="00D913A2" w:rsidRPr="00F13903" w:rsidRDefault="00D913A2" w:rsidP="001C764F">
      <w:pPr>
        <w:tabs>
          <w:tab w:val="left" w:pos="1680"/>
        </w:tabs>
        <w:adjustRightInd/>
        <w:spacing w:afterLines="50" w:after="156" w:line="300" w:lineRule="exact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</w:p>
    <w:p w:rsidR="0088636C" w:rsidRPr="00F13903" w:rsidRDefault="0088636C" w:rsidP="001C764F">
      <w:pPr>
        <w:tabs>
          <w:tab w:val="left" w:pos="1680"/>
        </w:tabs>
        <w:adjustRightInd/>
        <w:spacing w:afterLines="50" w:after="156" w:line="300" w:lineRule="exact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  <w:r w:rsidRPr="00F13903">
        <w:rPr>
          <w:rFonts w:asciiTheme="majorEastAsia" w:eastAsiaTheme="majorEastAsia" w:hAnsiTheme="majorEastAsia" w:cs="メイリオ" w:hint="eastAsia"/>
          <w:sz w:val="24"/>
          <w:szCs w:val="24"/>
        </w:rPr>
        <w:t>１　日時・会場</w:t>
      </w:r>
    </w:p>
    <w:p w:rsidR="0088636C" w:rsidRPr="00F13903" w:rsidRDefault="00B818E4" w:rsidP="001C764F">
      <w:pPr>
        <w:tabs>
          <w:tab w:val="left" w:pos="1680"/>
        </w:tabs>
        <w:adjustRightInd/>
        <w:spacing w:afterLines="50" w:after="156" w:line="300" w:lineRule="exact"/>
        <w:ind w:firstLineChars="187" w:firstLine="449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令和２</w:t>
      </w:r>
      <w:r w:rsidR="00B0030F" w:rsidRPr="00F13903">
        <w:rPr>
          <w:rFonts w:asciiTheme="majorEastAsia" w:eastAsiaTheme="majorEastAsia" w:hAnsiTheme="majorEastAsia" w:cs="メイリオ" w:hint="eastAsia"/>
          <w:sz w:val="24"/>
          <w:szCs w:val="24"/>
        </w:rPr>
        <w:t>年４月２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３</w:t>
      </w:r>
      <w:r w:rsidR="00B0030F" w:rsidRPr="00F13903">
        <w:rPr>
          <w:rFonts w:asciiTheme="majorEastAsia" w:eastAsiaTheme="majorEastAsia" w:hAnsiTheme="majorEastAsia" w:cs="メイリオ" w:hint="eastAsia"/>
          <w:sz w:val="24"/>
          <w:szCs w:val="24"/>
        </w:rPr>
        <w:t>日（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木</w:t>
      </w:r>
      <w:r w:rsidR="0088636C" w:rsidRPr="00F13903">
        <w:rPr>
          <w:rFonts w:asciiTheme="majorEastAsia" w:eastAsiaTheme="majorEastAsia" w:hAnsiTheme="majorEastAsia" w:cs="メイリオ" w:hint="eastAsia"/>
          <w:sz w:val="24"/>
          <w:szCs w:val="24"/>
        </w:rPr>
        <w:t>）</w:t>
      </w:r>
    </w:p>
    <w:p w:rsidR="0088636C" w:rsidRPr="00F13903" w:rsidRDefault="0088636C" w:rsidP="0088636C">
      <w:pPr>
        <w:tabs>
          <w:tab w:val="left" w:pos="1680"/>
        </w:tabs>
        <w:adjustRightInd/>
        <w:spacing w:line="300" w:lineRule="exact"/>
        <w:ind w:firstLineChars="187" w:firstLine="449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  <w:r w:rsidRPr="00F13903">
        <w:rPr>
          <w:rFonts w:asciiTheme="majorEastAsia" w:eastAsiaTheme="majorEastAsia" w:hAnsiTheme="majorEastAsia" w:cs="メイリオ" w:hint="eastAsia"/>
          <w:sz w:val="24"/>
          <w:szCs w:val="24"/>
        </w:rPr>
        <w:t>三井ガーデンホテル千葉</w:t>
      </w:r>
    </w:p>
    <w:p w:rsidR="0088636C" w:rsidRPr="00F13903" w:rsidRDefault="0088636C" w:rsidP="0088636C">
      <w:pPr>
        <w:tabs>
          <w:tab w:val="left" w:pos="1680"/>
        </w:tabs>
        <w:adjustRightInd/>
        <w:spacing w:line="300" w:lineRule="exact"/>
        <w:ind w:firstLineChars="187" w:firstLine="449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  <w:r w:rsidRPr="00F13903">
        <w:rPr>
          <w:rFonts w:asciiTheme="majorEastAsia" w:eastAsiaTheme="majorEastAsia" w:hAnsiTheme="majorEastAsia" w:cs="メイリオ" w:hint="eastAsia"/>
          <w:sz w:val="24"/>
          <w:szCs w:val="24"/>
        </w:rPr>
        <w:tab/>
        <w:t xml:space="preserve">所在地　</w:t>
      </w:r>
      <w:r w:rsidRPr="00F13903">
        <w:rPr>
          <w:rFonts w:asciiTheme="majorEastAsia" w:eastAsiaTheme="majorEastAsia" w:hAnsiTheme="majorEastAsia" w:hint="eastAsia"/>
          <w:sz w:val="24"/>
          <w:szCs w:val="24"/>
        </w:rPr>
        <w:t>千葉市中央区中央１－１１－１</w:t>
      </w:r>
    </w:p>
    <w:p w:rsidR="0088636C" w:rsidRPr="00F13903" w:rsidRDefault="0088636C" w:rsidP="001C764F">
      <w:pPr>
        <w:tabs>
          <w:tab w:val="left" w:pos="1680"/>
        </w:tabs>
        <w:adjustRightInd/>
        <w:spacing w:afterLines="50" w:after="156" w:line="300" w:lineRule="exact"/>
        <w:ind w:firstLineChars="187" w:firstLine="449"/>
        <w:textAlignment w:val="auto"/>
        <w:rPr>
          <w:rFonts w:asciiTheme="majorEastAsia" w:eastAsiaTheme="majorEastAsia" w:hAnsiTheme="majorEastAsia" w:cs="メイリオ"/>
          <w:bCs/>
          <w:sz w:val="24"/>
          <w:szCs w:val="24"/>
        </w:rPr>
      </w:pPr>
      <w:r w:rsidRPr="00F13903">
        <w:rPr>
          <w:rFonts w:asciiTheme="majorEastAsia" w:eastAsiaTheme="majorEastAsia" w:hAnsiTheme="majorEastAsia" w:cs="メイリオ" w:hint="eastAsia"/>
          <w:sz w:val="24"/>
          <w:szCs w:val="24"/>
        </w:rPr>
        <w:tab/>
        <w:t xml:space="preserve">電　話　</w:t>
      </w:r>
      <w:r w:rsidRPr="00F13903">
        <w:rPr>
          <w:rFonts w:asciiTheme="majorEastAsia" w:eastAsiaTheme="majorEastAsia" w:hAnsiTheme="majorEastAsia" w:cs="メイリオ" w:hint="eastAsia"/>
          <w:bCs/>
          <w:sz w:val="24"/>
          <w:szCs w:val="24"/>
        </w:rPr>
        <w:t>０４３－２２４‐１１３１</w:t>
      </w:r>
    </w:p>
    <w:p w:rsidR="0088636C" w:rsidRPr="00F13903" w:rsidRDefault="00B818E4" w:rsidP="001C764F">
      <w:pPr>
        <w:tabs>
          <w:tab w:val="left" w:pos="1680"/>
        </w:tabs>
        <w:adjustRightInd/>
        <w:spacing w:afterLines="50" w:after="156" w:line="300" w:lineRule="exact"/>
        <w:ind w:firstLineChars="487" w:firstLine="1169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１６時００分～　通常総会　３</w:t>
      </w:r>
      <w:r w:rsidR="002E7B4C" w:rsidRPr="00F13903">
        <w:rPr>
          <w:rFonts w:asciiTheme="majorEastAsia" w:eastAsiaTheme="majorEastAsia" w:hAnsiTheme="majorEastAsia" w:cs="メイリオ" w:hint="eastAsia"/>
          <w:sz w:val="24"/>
          <w:szCs w:val="24"/>
        </w:rPr>
        <w:t>階「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飛鳥</w:t>
      </w:r>
      <w:r w:rsidR="0088636C" w:rsidRPr="00F13903">
        <w:rPr>
          <w:rFonts w:asciiTheme="majorEastAsia" w:eastAsiaTheme="majorEastAsia" w:hAnsiTheme="majorEastAsia" w:cs="メイリオ" w:hint="eastAsia"/>
          <w:sz w:val="24"/>
          <w:szCs w:val="24"/>
        </w:rPr>
        <w:t>」</w:t>
      </w:r>
    </w:p>
    <w:p w:rsidR="0088636C" w:rsidRPr="00F13903" w:rsidRDefault="00B818E4" w:rsidP="001C764F">
      <w:pPr>
        <w:tabs>
          <w:tab w:val="left" w:pos="1680"/>
        </w:tabs>
        <w:adjustRightInd/>
        <w:spacing w:afterLines="20" w:after="62" w:line="300" w:lineRule="exact"/>
        <w:ind w:leftChars="550" w:left="1155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１７時０</w:t>
      </w:r>
      <w:r w:rsidR="0088636C" w:rsidRPr="00F13903">
        <w:rPr>
          <w:rFonts w:asciiTheme="majorEastAsia" w:eastAsiaTheme="majorEastAsia" w:hAnsiTheme="majorEastAsia" w:cs="メイリオ" w:hint="eastAsia"/>
          <w:sz w:val="24"/>
          <w:szCs w:val="24"/>
        </w:rPr>
        <w:t>０分～　懇 親 会　３階「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葵</w:t>
      </w:r>
      <w:r w:rsidR="0088636C" w:rsidRPr="00F13903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」　</w:t>
      </w:r>
    </w:p>
    <w:p w:rsidR="00D913A2" w:rsidRPr="008B4FDA" w:rsidRDefault="00D913A2" w:rsidP="00D913A2">
      <w:pPr>
        <w:tabs>
          <w:tab w:val="left" w:pos="1680"/>
        </w:tabs>
        <w:adjustRightInd/>
        <w:spacing w:line="300" w:lineRule="exact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</w:p>
    <w:p w:rsidR="00D913A2" w:rsidRPr="00F13903" w:rsidRDefault="00D913A2" w:rsidP="00D913A2">
      <w:pPr>
        <w:tabs>
          <w:tab w:val="left" w:pos="1680"/>
        </w:tabs>
        <w:adjustRightInd/>
        <w:spacing w:line="300" w:lineRule="exact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  <w:r w:rsidRPr="00F13903">
        <w:rPr>
          <w:rFonts w:asciiTheme="majorEastAsia" w:eastAsiaTheme="majorEastAsia" w:hAnsiTheme="majorEastAsia" w:cs="メイリオ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29845</wp:posOffset>
            </wp:positionV>
            <wp:extent cx="6075680" cy="4419600"/>
            <wp:effectExtent l="19050" t="0" r="1270" b="0"/>
            <wp:wrapSquare wrapText="bothSides"/>
            <wp:docPr id="6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3A2" w:rsidRPr="00F13903" w:rsidRDefault="00D913A2" w:rsidP="00D913A2">
      <w:pPr>
        <w:tabs>
          <w:tab w:val="left" w:pos="1680"/>
        </w:tabs>
        <w:adjustRightInd/>
        <w:spacing w:line="300" w:lineRule="exact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</w:p>
    <w:p w:rsidR="0088636C" w:rsidRPr="00F13903" w:rsidRDefault="0088636C" w:rsidP="001C764F">
      <w:pPr>
        <w:tabs>
          <w:tab w:val="left" w:pos="1680"/>
        </w:tabs>
        <w:adjustRightInd/>
        <w:spacing w:afterLines="50" w:after="156" w:line="300" w:lineRule="exact"/>
        <w:textAlignment w:val="auto"/>
        <w:rPr>
          <w:rFonts w:asciiTheme="majorEastAsia" w:eastAsiaTheme="majorEastAsia" w:hAnsiTheme="majorEastAsia" w:cs="メイリオ"/>
          <w:sz w:val="24"/>
          <w:szCs w:val="24"/>
        </w:rPr>
      </w:pPr>
      <w:r w:rsidRPr="00F13903">
        <w:rPr>
          <w:rFonts w:asciiTheme="majorEastAsia" w:eastAsiaTheme="majorEastAsia" w:hAnsiTheme="majorEastAsia" w:cs="メイリオ" w:hint="eastAsia"/>
          <w:sz w:val="24"/>
          <w:szCs w:val="24"/>
        </w:rPr>
        <w:t>２　アクセス</w:t>
      </w:r>
      <w:r w:rsidRPr="00F13903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</w:p>
    <w:p w:rsidR="0088636C" w:rsidRPr="00F13903" w:rsidRDefault="0088636C" w:rsidP="001C764F">
      <w:pPr>
        <w:tabs>
          <w:tab w:val="left" w:pos="1680"/>
        </w:tabs>
        <w:adjustRightInd/>
        <w:spacing w:afterLines="50" w:after="156"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F13903">
        <w:rPr>
          <w:rFonts w:asciiTheme="majorEastAsia" w:eastAsiaTheme="majorEastAsia" w:hAnsiTheme="majorEastAsia" w:hint="eastAsia"/>
          <w:sz w:val="24"/>
          <w:szCs w:val="24"/>
        </w:rPr>
        <w:t>電車　　JR「千葉」駅東口より徒歩7分</w:t>
      </w:r>
    </w:p>
    <w:p w:rsidR="0088636C" w:rsidRPr="00F13903" w:rsidRDefault="0088636C" w:rsidP="001C764F">
      <w:pPr>
        <w:tabs>
          <w:tab w:val="left" w:pos="1680"/>
        </w:tabs>
        <w:adjustRightInd/>
        <w:spacing w:afterLines="50" w:after="156" w:line="300" w:lineRule="exact"/>
        <w:ind w:firstLineChars="400" w:firstLine="960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F13903">
        <w:rPr>
          <w:rFonts w:asciiTheme="majorEastAsia" w:eastAsiaTheme="majorEastAsia" w:hAnsiTheme="majorEastAsia" w:hint="eastAsia"/>
          <w:sz w:val="24"/>
          <w:szCs w:val="24"/>
        </w:rPr>
        <w:t>京成千葉線「千葉中央」駅より徒歩7分</w:t>
      </w:r>
    </w:p>
    <w:p w:rsidR="0088636C" w:rsidRPr="00F13903" w:rsidRDefault="0088636C" w:rsidP="001C764F">
      <w:pPr>
        <w:tabs>
          <w:tab w:val="left" w:pos="1680"/>
        </w:tabs>
        <w:adjustRightInd/>
        <w:spacing w:afterLines="50" w:after="156" w:line="300" w:lineRule="exact"/>
        <w:ind w:firstLineChars="400" w:firstLine="960"/>
        <w:textAlignment w:val="auto"/>
        <w:rPr>
          <w:rFonts w:asciiTheme="majorEastAsia" w:eastAsiaTheme="majorEastAsia" w:hAnsiTheme="majorEastAsia"/>
          <w:noProof/>
          <w:sz w:val="24"/>
          <w:szCs w:val="24"/>
        </w:rPr>
      </w:pPr>
      <w:r w:rsidRPr="00F13903">
        <w:rPr>
          <w:rFonts w:asciiTheme="majorEastAsia" w:eastAsiaTheme="majorEastAsia" w:hAnsiTheme="majorEastAsia" w:hint="eastAsia"/>
          <w:sz w:val="24"/>
          <w:szCs w:val="24"/>
        </w:rPr>
        <w:t>千葉都市モノレール1号線「葭川公園」駅より徒歩2分</w:t>
      </w:r>
    </w:p>
    <w:p w:rsidR="0088636C" w:rsidRPr="00F13903" w:rsidRDefault="0088636C" w:rsidP="0088636C">
      <w:pPr>
        <w:pStyle w:val="4"/>
        <w:keepNext w:val="0"/>
        <w:widowControl/>
        <w:adjustRightInd/>
        <w:spacing w:before="100" w:beforeAutospacing="1" w:after="75" w:line="300" w:lineRule="exact"/>
        <w:ind w:leftChars="0" w:left="0" w:right="45"/>
        <w:jc w:val="left"/>
        <w:textAlignment w:val="auto"/>
        <w:rPr>
          <w:rFonts w:asciiTheme="majorEastAsia" w:eastAsiaTheme="majorEastAsia" w:hAnsiTheme="majorEastAsia"/>
          <w:b w:val="0"/>
          <w:sz w:val="24"/>
          <w:szCs w:val="24"/>
        </w:rPr>
      </w:pPr>
      <w:r w:rsidRPr="00F13903">
        <w:rPr>
          <w:rFonts w:asciiTheme="majorEastAsia" w:eastAsiaTheme="majorEastAsia" w:hAnsiTheme="majorEastAsia" w:hint="eastAsia"/>
          <w:b w:val="0"/>
          <w:sz w:val="24"/>
          <w:szCs w:val="24"/>
        </w:rPr>
        <w:t>車　　　京葉道路「穴川IC」より15分</w:t>
      </w:r>
    </w:p>
    <w:p w:rsidR="0088636C" w:rsidRPr="00F13903" w:rsidRDefault="0088636C" w:rsidP="001741A2">
      <w:pPr>
        <w:rPr>
          <w:rFonts w:asciiTheme="majorEastAsia" w:eastAsiaTheme="majorEastAsia" w:hAnsiTheme="majorEastAsia"/>
          <w:sz w:val="28"/>
        </w:rPr>
      </w:pPr>
    </w:p>
    <w:sectPr w:rsidR="0088636C" w:rsidRPr="00F13903" w:rsidSect="009F54A8">
      <w:pgSz w:w="11907" w:h="16840" w:code="9"/>
      <w:pgMar w:top="851" w:right="1021" w:bottom="3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61" w:rsidRDefault="000F2561" w:rsidP="007A179C">
      <w:pPr>
        <w:spacing w:line="240" w:lineRule="auto"/>
      </w:pPr>
      <w:r>
        <w:separator/>
      </w:r>
    </w:p>
  </w:endnote>
  <w:endnote w:type="continuationSeparator" w:id="0">
    <w:p w:rsidR="000F2561" w:rsidRDefault="000F2561" w:rsidP="007A1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61" w:rsidRDefault="000F2561" w:rsidP="007A179C">
      <w:pPr>
        <w:spacing w:line="240" w:lineRule="auto"/>
      </w:pPr>
      <w:r>
        <w:separator/>
      </w:r>
    </w:p>
  </w:footnote>
  <w:footnote w:type="continuationSeparator" w:id="0">
    <w:p w:rsidR="000F2561" w:rsidRDefault="000F2561" w:rsidP="007A17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0AD"/>
    <w:multiLevelType w:val="hybridMultilevel"/>
    <w:tmpl w:val="82EE8C56"/>
    <w:lvl w:ilvl="0" w:tplc="65A4C47C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3CA41701"/>
    <w:multiLevelType w:val="hybridMultilevel"/>
    <w:tmpl w:val="BC2A4B30"/>
    <w:lvl w:ilvl="0" w:tplc="7B0E458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2EE7484"/>
    <w:multiLevelType w:val="hybridMultilevel"/>
    <w:tmpl w:val="6332E024"/>
    <w:lvl w:ilvl="0" w:tplc="3A4E2C0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6"/>
  <w:displayHorizontalDrawingGridEvery w:val="0"/>
  <w:displayVerticalDrawingGridEvery w:val="2"/>
  <w:doNotShadeFormData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987935"/>
    <w:rsid w:val="000217B0"/>
    <w:rsid w:val="000241FF"/>
    <w:rsid w:val="00025702"/>
    <w:rsid w:val="00026377"/>
    <w:rsid w:val="00027BEC"/>
    <w:rsid w:val="00040363"/>
    <w:rsid w:val="00053298"/>
    <w:rsid w:val="00096D09"/>
    <w:rsid w:val="00096DA0"/>
    <w:rsid w:val="000A0B9E"/>
    <w:rsid w:val="000A2F0B"/>
    <w:rsid w:val="000B51FE"/>
    <w:rsid w:val="000C3A06"/>
    <w:rsid w:val="000E48DC"/>
    <w:rsid w:val="000E4DD8"/>
    <w:rsid w:val="000E787E"/>
    <w:rsid w:val="000F2561"/>
    <w:rsid w:val="00105637"/>
    <w:rsid w:val="00121D5D"/>
    <w:rsid w:val="00126ADD"/>
    <w:rsid w:val="00130628"/>
    <w:rsid w:val="00143A68"/>
    <w:rsid w:val="001461B5"/>
    <w:rsid w:val="001518BD"/>
    <w:rsid w:val="0015774A"/>
    <w:rsid w:val="00164B59"/>
    <w:rsid w:val="00166BE5"/>
    <w:rsid w:val="001707D1"/>
    <w:rsid w:val="001741A2"/>
    <w:rsid w:val="00181A89"/>
    <w:rsid w:val="00191DD0"/>
    <w:rsid w:val="00193BEF"/>
    <w:rsid w:val="001A5454"/>
    <w:rsid w:val="001B3208"/>
    <w:rsid w:val="001C764F"/>
    <w:rsid w:val="001E14B2"/>
    <w:rsid w:val="001E68D1"/>
    <w:rsid w:val="0021118B"/>
    <w:rsid w:val="00215A65"/>
    <w:rsid w:val="002352B8"/>
    <w:rsid w:val="00242E9B"/>
    <w:rsid w:val="0024372D"/>
    <w:rsid w:val="002550BA"/>
    <w:rsid w:val="00257B00"/>
    <w:rsid w:val="00274F22"/>
    <w:rsid w:val="002851DB"/>
    <w:rsid w:val="00297CED"/>
    <w:rsid w:val="002D347A"/>
    <w:rsid w:val="002D352F"/>
    <w:rsid w:val="002E0FDE"/>
    <w:rsid w:val="002E686B"/>
    <w:rsid w:val="002E7B4C"/>
    <w:rsid w:val="002F5C52"/>
    <w:rsid w:val="00312F7E"/>
    <w:rsid w:val="003413A0"/>
    <w:rsid w:val="00343AAA"/>
    <w:rsid w:val="00347DD9"/>
    <w:rsid w:val="00356254"/>
    <w:rsid w:val="0035625E"/>
    <w:rsid w:val="0036515C"/>
    <w:rsid w:val="003718F3"/>
    <w:rsid w:val="00381D0E"/>
    <w:rsid w:val="003B2455"/>
    <w:rsid w:val="003C2F99"/>
    <w:rsid w:val="003C315C"/>
    <w:rsid w:val="003C4BE1"/>
    <w:rsid w:val="003D2A6D"/>
    <w:rsid w:val="003D3FC3"/>
    <w:rsid w:val="003D7E9A"/>
    <w:rsid w:val="00415781"/>
    <w:rsid w:val="00421B53"/>
    <w:rsid w:val="00431C4D"/>
    <w:rsid w:val="004409F9"/>
    <w:rsid w:val="0044581F"/>
    <w:rsid w:val="004478E3"/>
    <w:rsid w:val="004605BD"/>
    <w:rsid w:val="004703C2"/>
    <w:rsid w:val="00497935"/>
    <w:rsid w:val="004A5316"/>
    <w:rsid w:val="004C3AC7"/>
    <w:rsid w:val="004E2BF9"/>
    <w:rsid w:val="0051175B"/>
    <w:rsid w:val="00512675"/>
    <w:rsid w:val="00513893"/>
    <w:rsid w:val="00516B07"/>
    <w:rsid w:val="00526C82"/>
    <w:rsid w:val="00553886"/>
    <w:rsid w:val="005600BE"/>
    <w:rsid w:val="00561AA7"/>
    <w:rsid w:val="00585D53"/>
    <w:rsid w:val="00587599"/>
    <w:rsid w:val="005937DC"/>
    <w:rsid w:val="005A04C3"/>
    <w:rsid w:val="005A2D5B"/>
    <w:rsid w:val="005B5FCC"/>
    <w:rsid w:val="005D2359"/>
    <w:rsid w:val="005F5283"/>
    <w:rsid w:val="00602273"/>
    <w:rsid w:val="006065DF"/>
    <w:rsid w:val="00614C38"/>
    <w:rsid w:val="00623D2E"/>
    <w:rsid w:val="006430DE"/>
    <w:rsid w:val="006438EC"/>
    <w:rsid w:val="00650C7B"/>
    <w:rsid w:val="00654176"/>
    <w:rsid w:val="006711CF"/>
    <w:rsid w:val="0067312E"/>
    <w:rsid w:val="00684D9D"/>
    <w:rsid w:val="006914DF"/>
    <w:rsid w:val="006A138F"/>
    <w:rsid w:val="006B386F"/>
    <w:rsid w:val="006D1A8C"/>
    <w:rsid w:val="006D2156"/>
    <w:rsid w:val="007010F9"/>
    <w:rsid w:val="00713B03"/>
    <w:rsid w:val="0072202C"/>
    <w:rsid w:val="00726046"/>
    <w:rsid w:val="007424A3"/>
    <w:rsid w:val="00770E18"/>
    <w:rsid w:val="00771FA1"/>
    <w:rsid w:val="0077375D"/>
    <w:rsid w:val="00796667"/>
    <w:rsid w:val="00797782"/>
    <w:rsid w:val="007A0846"/>
    <w:rsid w:val="007A179C"/>
    <w:rsid w:val="007A20A4"/>
    <w:rsid w:val="007A6373"/>
    <w:rsid w:val="007B12FF"/>
    <w:rsid w:val="007B25A2"/>
    <w:rsid w:val="007C53F9"/>
    <w:rsid w:val="007D381E"/>
    <w:rsid w:val="008108C8"/>
    <w:rsid w:val="00810ED5"/>
    <w:rsid w:val="008133CA"/>
    <w:rsid w:val="0084201F"/>
    <w:rsid w:val="00851617"/>
    <w:rsid w:val="00860A45"/>
    <w:rsid w:val="0087242C"/>
    <w:rsid w:val="0088636C"/>
    <w:rsid w:val="0088661D"/>
    <w:rsid w:val="00897151"/>
    <w:rsid w:val="008A782D"/>
    <w:rsid w:val="008B4FDA"/>
    <w:rsid w:val="008B53BD"/>
    <w:rsid w:val="008C1312"/>
    <w:rsid w:val="008C1EA3"/>
    <w:rsid w:val="008C50EF"/>
    <w:rsid w:val="008D0876"/>
    <w:rsid w:val="008D52C2"/>
    <w:rsid w:val="008E461D"/>
    <w:rsid w:val="008F4EF6"/>
    <w:rsid w:val="008F53D7"/>
    <w:rsid w:val="009010B4"/>
    <w:rsid w:val="00920690"/>
    <w:rsid w:val="0092204A"/>
    <w:rsid w:val="009239F2"/>
    <w:rsid w:val="00923DEE"/>
    <w:rsid w:val="00955FFC"/>
    <w:rsid w:val="00957E98"/>
    <w:rsid w:val="0098377F"/>
    <w:rsid w:val="00987935"/>
    <w:rsid w:val="009B1C4C"/>
    <w:rsid w:val="009D2B6A"/>
    <w:rsid w:val="009E174F"/>
    <w:rsid w:val="009F1EBA"/>
    <w:rsid w:val="009F54A8"/>
    <w:rsid w:val="00A043CD"/>
    <w:rsid w:val="00A05D9E"/>
    <w:rsid w:val="00A05F07"/>
    <w:rsid w:val="00A206AA"/>
    <w:rsid w:val="00A24CB4"/>
    <w:rsid w:val="00A37457"/>
    <w:rsid w:val="00A63168"/>
    <w:rsid w:val="00A632FA"/>
    <w:rsid w:val="00A9379D"/>
    <w:rsid w:val="00A947CF"/>
    <w:rsid w:val="00AB7060"/>
    <w:rsid w:val="00AC0015"/>
    <w:rsid w:val="00AC61B1"/>
    <w:rsid w:val="00AD183F"/>
    <w:rsid w:val="00AE4827"/>
    <w:rsid w:val="00B0030F"/>
    <w:rsid w:val="00B01B66"/>
    <w:rsid w:val="00B07833"/>
    <w:rsid w:val="00B17742"/>
    <w:rsid w:val="00B2250F"/>
    <w:rsid w:val="00B353AF"/>
    <w:rsid w:val="00B50D70"/>
    <w:rsid w:val="00B541D7"/>
    <w:rsid w:val="00B57482"/>
    <w:rsid w:val="00B60E61"/>
    <w:rsid w:val="00B801BC"/>
    <w:rsid w:val="00B818E4"/>
    <w:rsid w:val="00B82691"/>
    <w:rsid w:val="00B846BD"/>
    <w:rsid w:val="00BA260D"/>
    <w:rsid w:val="00BA3AF4"/>
    <w:rsid w:val="00BA5D7A"/>
    <w:rsid w:val="00BB57BD"/>
    <w:rsid w:val="00BC13D9"/>
    <w:rsid w:val="00BC5F35"/>
    <w:rsid w:val="00BD4D34"/>
    <w:rsid w:val="00C01D4E"/>
    <w:rsid w:val="00C100D1"/>
    <w:rsid w:val="00C12B38"/>
    <w:rsid w:val="00C20864"/>
    <w:rsid w:val="00C23B59"/>
    <w:rsid w:val="00C32C6A"/>
    <w:rsid w:val="00C41AC4"/>
    <w:rsid w:val="00C42382"/>
    <w:rsid w:val="00C51A11"/>
    <w:rsid w:val="00C54042"/>
    <w:rsid w:val="00C62994"/>
    <w:rsid w:val="00C739EE"/>
    <w:rsid w:val="00C85AE3"/>
    <w:rsid w:val="00C90BB0"/>
    <w:rsid w:val="00C91634"/>
    <w:rsid w:val="00CC3C59"/>
    <w:rsid w:val="00CD5196"/>
    <w:rsid w:val="00CE4C97"/>
    <w:rsid w:val="00CE70F6"/>
    <w:rsid w:val="00CF7FB3"/>
    <w:rsid w:val="00D050EA"/>
    <w:rsid w:val="00D12EA4"/>
    <w:rsid w:val="00D15A94"/>
    <w:rsid w:val="00D170CC"/>
    <w:rsid w:val="00D2341E"/>
    <w:rsid w:val="00D43250"/>
    <w:rsid w:val="00D44B13"/>
    <w:rsid w:val="00D4508A"/>
    <w:rsid w:val="00D66F96"/>
    <w:rsid w:val="00D6740E"/>
    <w:rsid w:val="00D72A3B"/>
    <w:rsid w:val="00D744E8"/>
    <w:rsid w:val="00D74BF1"/>
    <w:rsid w:val="00D75F51"/>
    <w:rsid w:val="00D7641F"/>
    <w:rsid w:val="00D9033F"/>
    <w:rsid w:val="00D913A2"/>
    <w:rsid w:val="00DA0101"/>
    <w:rsid w:val="00DA1B0C"/>
    <w:rsid w:val="00DA2701"/>
    <w:rsid w:val="00DB46A7"/>
    <w:rsid w:val="00DC2F84"/>
    <w:rsid w:val="00DD11E4"/>
    <w:rsid w:val="00DE36CD"/>
    <w:rsid w:val="00E05D94"/>
    <w:rsid w:val="00E1098A"/>
    <w:rsid w:val="00E12924"/>
    <w:rsid w:val="00E14E2F"/>
    <w:rsid w:val="00E268B0"/>
    <w:rsid w:val="00E276E2"/>
    <w:rsid w:val="00E310E6"/>
    <w:rsid w:val="00E45312"/>
    <w:rsid w:val="00E5529E"/>
    <w:rsid w:val="00E63E01"/>
    <w:rsid w:val="00E67E11"/>
    <w:rsid w:val="00E70407"/>
    <w:rsid w:val="00E70C16"/>
    <w:rsid w:val="00E71ED5"/>
    <w:rsid w:val="00E87414"/>
    <w:rsid w:val="00E87786"/>
    <w:rsid w:val="00E94990"/>
    <w:rsid w:val="00E963AF"/>
    <w:rsid w:val="00EA739F"/>
    <w:rsid w:val="00EC12B2"/>
    <w:rsid w:val="00ED198B"/>
    <w:rsid w:val="00EE1960"/>
    <w:rsid w:val="00EE455F"/>
    <w:rsid w:val="00EF1D6F"/>
    <w:rsid w:val="00F13903"/>
    <w:rsid w:val="00F13F6D"/>
    <w:rsid w:val="00F568CE"/>
    <w:rsid w:val="00FA7EF5"/>
    <w:rsid w:val="00FC26D7"/>
    <w:rsid w:val="00FC3BC2"/>
    <w:rsid w:val="00FC56ED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EC4A662"/>
  <w15:docId w15:val="{9F7D459B-87ED-4F83-B24A-8C44702C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EC"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/>
      <w:sz w:val="21"/>
    </w:rPr>
  </w:style>
  <w:style w:type="paragraph" w:styleId="2">
    <w:name w:val="heading 2"/>
    <w:basedOn w:val="a"/>
    <w:next w:val="a"/>
    <w:qFormat/>
    <w:rsid w:val="00027BEC"/>
    <w:pPr>
      <w:keepNext/>
      <w:outlineLvl w:val="1"/>
    </w:pPr>
    <w:rPr>
      <w:rFonts w:ascii="ｺﾞｼｯｸ" w:eastAsia="ｺﾞｼｯｸ" w:hAnsi="Arial"/>
    </w:rPr>
  </w:style>
  <w:style w:type="paragraph" w:styleId="3">
    <w:name w:val="heading 3"/>
    <w:basedOn w:val="a"/>
    <w:next w:val="a0"/>
    <w:qFormat/>
    <w:rsid w:val="00027BEC"/>
    <w:pPr>
      <w:keepNext/>
      <w:ind w:left="851"/>
      <w:outlineLvl w:val="2"/>
    </w:pPr>
    <w:rPr>
      <w:rFonts w:ascii="ｺﾞｼｯｸ" w:eastAsia="ｺﾞｼｯｸ" w:hAnsi="Arial"/>
    </w:rPr>
  </w:style>
  <w:style w:type="paragraph" w:styleId="4">
    <w:name w:val="heading 4"/>
    <w:basedOn w:val="a"/>
    <w:next w:val="a"/>
    <w:link w:val="40"/>
    <w:unhideWhenUsed/>
    <w:qFormat/>
    <w:rsid w:val="0088636C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027BEC"/>
    <w:pPr>
      <w:ind w:left="851"/>
    </w:pPr>
  </w:style>
  <w:style w:type="paragraph" w:styleId="a4">
    <w:name w:val="footer"/>
    <w:basedOn w:val="a"/>
    <w:rsid w:val="00027BEC"/>
    <w:pPr>
      <w:tabs>
        <w:tab w:val="center" w:pos="4252"/>
        <w:tab w:val="right" w:pos="8504"/>
      </w:tabs>
    </w:pPr>
  </w:style>
  <w:style w:type="paragraph" w:styleId="a5">
    <w:name w:val="header"/>
    <w:basedOn w:val="a"/>
    <w:rsid w:val="00027BEC"/>
    <w:pPr>
      <w:shd w:val="pct5" w:color="0000FF" w:fill="auto"/>
      <w:tabs>
        <w:tab w:val="center" w:pos="4394"/>
        <w:tab w:val="right" w:pos="8788"/>
      </w:tabs>
      <w:wordWrap w:val="0"/>
      <w:spacing w:before="193" w:after="193"/>
      <w:ind w:left="2268" w:right="2268"/>
      <w:jc w:val="distribute"/>
    </w:pPr>
    <w:rPr>
      <w:rFonts w:ascii="ＭＳ ゴシック" w:eastAsia="ＭＳ ゴシック"/>
      <w:b/>
      <w:color w:val="800080"/>
      <w:spacing w:val="60"/>
      <w:sz w:val="48"/>
    </w:rPr>
  </w:style>
  <w:style w:type="paragraph" w:customStyle="1" w:styleId="a6">
    <w:name w:val="提出者"/>
    <w:basedOn w:val="a"/>
    <w:rsid w:val="00027BEC"/>
    <w:pPr>
      <w:pBdr>
        <w:top w:val="dotted" w:sz="6" w:space="1" w:color="auto"/>
        <w:left w:val="dotted" w:sz="6" w:space="1" w:color="auto"/>
        <w:bottom w:val="dotted" w:sz="6" w:space="1" w:color="auto"/>
        <w:right w:val="dotted" w:sz="6" w:space="1" w:color="auto"/>
      </w:pBdr>
      <w:wordWrap w:val="0"/>
      <w:jc w:val="right"/>
    </w:pPr>
    <w:rPr>
      <w:b/>
      <w:sz w:val="20"/>
    </w:rPr>
  </w:style>
  <w:style w:type="paragraph" w:customStyle="1" w:styleId="a7">
    <w:name w:val="凡例"/>
    <w:basedOn w:val="a"/>
    <w:rsid w:val="00027BEC"/>
    <w:pPr>
      <w:tabs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wordWrap w:val="0"/>
      <w:spacing w:line="240" w:lineRule="atLeast"/>
      <w:ind w:left="2268"/>
      <w:jc w:val="distribute"/>
    </w:pPr>
    <w:rPr>
      <w:sz w:val="24"/>
    </w:rPr>
  </w:style>
  <w:style w:type="paragraph" w:customStyle="1" w:styleId="a8">
    <w:name w:val="表タイトル"/>
    <w:basedOn w:val="a"/>
    <w:rsid w:val="00027BEC"/>
    <w:pPr>
      <w:wordWrap w:val="0"/>
      <w:spacing w:after="120"/>
      <w:jc w:val="center"/>
    </w:pPr>
    <w:rPr>
      <w:rFonts w:ascii="ＭＳ ゴシック" w:eastAsia="ＭＳ ゴシック"/>
      <w:b/>
      <w:sz w:val="22"/>
    </w:rPr>
  </w:style>
  <w:style w:type="paragraph" w:customStyle="1" w:styleId="a9">
    <w:name w:val="表"/>
    <w:basedOn w:val="a8"/>
    <w:rsid w:val="00027BEC"/>
    <w:pPr>
      <w:spacing w:after="0" w:line="240" w:lineRule="auto"/>
      <w:jc w:val="left"/>
    </w:pPr>
    <w:rPr>
      <w:rFonts w:ascii="Mincho" w:eastAsia="Mincho"/>
      <w:b w:val="0"/>
      <w:sz w:val="20"/>
    </w:rPr>
  </w:style>
  <w:style w:type="paragraph" w:customStyle="1" w:styleId="aa">
    <w:name w:val="タイトル"/>
    <w:basedOn w:val="a8"/>
    <w:rsid w:val="00027BEC"/>
    <w:pPr>
      <w:jc w:val="left"/>
    </w:pPr>
  </w:style>
  <w:style w:type="paragraph" w:styleId="ab">
    <w:name w:val="Body Text"/>
    <w:basedOn w:val="a9"/>
    <w:rsid w:val="00027BEC"/>
    <w:pPr>
      <w:ind w:firstLine="200"/>
    </w:pPr>
  </w:style>
  <w:style w:type="paragraph" w:styleId="ac">
    <w:name w:val="Title"/>
    <w:basedOn w:val="a5"/>
    <w:qFormat/>
    <w:rsid w:val="00027BEC"/>
    <w:pPr>
      <w:pBdr>
        <w:bottom w:val="single" w:sz="18" w:space="1" w:color="auto"/>
      </w:pBdr>
      <w:shd w:val="clear" w:color="auto" w:fill="auto"/>
      <w:tabs>
        <w:tab w:val="clear" w:pos="4394"/>
        <w:tab w:val="clear" w:pos="8788"/>
      </w:tabs>
    </w:pPr>
    <w:rPr>
      <w:color w:val="auto"/>
    </w:rPr>
  </w:style>
  <w:style w:type="paragraph" w:customStyle="1" w:styleId="20">
    <w:name w:val="表2"/>
    <w:basedOn w:val="a"/>
    <w:rsid w:val="00027BEC"/>
    <w:pPr>
      <w:wordWrap w:val="0"/>
      <w:spacing w:before="60" w:after="60" w:line="240" w:lineRule="atLeast"/>
      <w:jc w:val="center"/>
    </w:pPr>
  </w:style>
  <w:style w:type="paragraph" w:styleId="ad">
    <w:name w:val="Date"/>
    <w:basedOn w:val="a"/>
    <w:rsid w:val="00027BEC"/>
    <w:pPr>
      <w:wordWrap w:val="0"/>
      <w:jc w:val="center"/>
    </w:pPr>
  </w:style>
  <w:style w:type="paragraph" w:styleId="ae">
    <w:name w:val="Message Header"/>
    <w:basedOn w:val="ab"/>
    <w:rsid w:val="00027BEC"/>
    <w:pPr>
      <w:keepLines/>
      <w:widowControl/>
      <w:tabs>
        <w:tab w:val="left" w:pos="3600"/>
        <w:tab w:val="left" w:pos="4680"/>
      </w:tabs>
      <w:wordWrap/>
      <w:overflowPunct w:val="0"/>
      <w:spacing w:after="80" w:line="280" w:lineRule="atLeast"/>
      <w:ind w:left="5330" w:hanging="1077"/>
    </w:pPr>
    <w:rPr>
      <w:rFonts w:ascii="Century" w:eastAsia="ＭＳ 明朝"/>
      <w:sz w:val="22"/>
    </w:rPr>
  </w:style>
  <w:style w:type="character" w:customStyle="1" w:styleId="af">
    <w:name w:val="メッセージ見出し ラベル"/>
    <w:rsid w:val="00027BEC"/>
    <w:rPr>
      <w:rFonts w:ascii="Arial" w:eastAsia="ＭＳ ゴシック" w:hAnsi="Arial"/>
      <w:b/>
    </w:rPr>
  </w:style>
  <w:style w:type="paragraph" w:customStyle="1" w:styleId="af0">
    <w:name w:val="メッセージ見出し 始め"/>
    <w:basedOn w:val="ae"/>
    <w:next w:val="ae"/>
    <w:rsid w:val="00027BEC"/>
    <w:pPr>
      <w:spacing w:before="280"/>
      <w:ind w:left="1077"/>
    </w:pPr>
  </w:style>
  <w:style w:type="paragraph" w:customStyle="1" w:styleId="af1">
    <w:name w:val="メッセージ見出し 終わり"/>
    <w:basedOn w:val="ae"/>
    <w:next w:val="ab"/>
    <w:rsid w:val="00027BEC"/>
    <w:pPr>
      <w:spacing w:after="360"/>
    </w:pPr>
  </w:style>
  <w:style w:type="paragraph" w:customStyle="1" w:styleId="af2">
    <w:name w:val="文書ラベル"/>
    <w:basedOn w:val="a"/>
    <w:next w:val="ab"/>
    <w:rsid w:val="00027BEC"/>
    <w:pPr>
      <w:keepNext/>
      <w:keepLines/>
      <w:widowControl/>
      <w:pBdr>
        <w:top w:val="single" w:sz="6" w:space="8" w:color="auto"/>
        <w:bottom w:val="single" w:sz="6" w:space="8" w:color="auto"/>
      </w:pBdr>
      <w:overflowPunct w:val="0"/>
      <w:spacing w:before="560" w:line="240" w:lineRule="auto"/>
      <w:jc w:val="left"/>
    </w:pPr>
    <w:rPr>
      <w:rFonts w:ascii="Arial" w:eastAsia="ＭＳ ゴシック" w:hAnsi="Arial"/>
      <w:b/>
      <w:kern w:val="26"/>
      <w:sz w:val="26"/>
    </w:rPr>
  </w:style>
  <w:style w:type="paragraph" w:styleId="af3">
    <w:name w:val="Block Text"/>
    <w:basedOn w:val="a"/>
    <w:rsid w:val="00027BEC"/>
    <w:pPr>
      <w:autoSpaceDE w:val="0"/>
      <w:autoSpaceDN w:val="0"/>
      <w:spacing w:line="400" w:lineRule="atLeast"/>
      <w:ind w:left="119" w:right="113"/>
      <w:textAlignment w:val="bottom"/>
    </w:pPr>
    <w:rPr>
      <w:rFonts w:ascii="ＭＳ 明朝" w:eastAsia="ＭＳ 明朝"/>
      <w:sz w:val="24"/>
    </w:rPr>
  </w:style>
  <w:style w:type="paragraph" w:styleId="af4">
    <w:name w:val="Note Heading"/>
    <w:basedOn w:val="a"/>
    <w:next w:val="a"/>
    <w:rsid w:val="00027BEC"/>
    <w:pPr>
      <w:jc w:val="center"/>
    </w:pPr>
    <w:rPr>
      <w:rFonts w:ascii="ＭＳ 明朝" w:eastAsia="ＭＳ 明朝"/>
      <w:sz w:val="24"/>
    </w:rPr>
  </w:style>
  <w:style w:type="paragraph" w:styleId="af5">
    <w:name w:val="Closing"/>
    <w:basedOn w:val="a"/>
    <w:next w:val="a"/>
    <w:rsid w:val="00027BEC"/>
    <w:pPr>
      <w:jc w:val="right"/>
    </w:pPr>
    <w:rPr>
      <w:rFonts w:ascii="ＭＳ 明朝" w:eastAsia="ＭＳ 明朝"/>
      <w:sz w:val="24"/>
    </w:rPr>
  </w:style>
  <w:style w:type="table" w:styleId="af6">
    <w:name w:val="Table Grid"/>
    <w:basedOn w:val="a2"/>
    <w:rsid w:val="001E68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semiHidden/>
    <w:rsid w:val="00D72A3B"/>
    <w:rPr>
      <w:rFonts w:ascii="Arial" w:eastAsia="ＭＳ ゴシック" w:hAnsi="Arial"/>
      <w:sz w:val="18"/>
      <w:szCs w:val="18"/>
    </w:rPr>
  </w:style>
  <w:style w:type="character" w:styleId="af8">
    <w:name w:val="Hyperlink"/>
    <w:basedOn w:val="a1"/>
    <w:rsid w:val="00A632FA"/>
    <w:rPr>
      <w:color w:val="0000FF"/>
      <w:u w:val="single"/>
    </w:rPr>
  </w:style>
  <w:style w:type="character" w:customStyle="1" w:styleId="40">
    <w:name w:val="見出し 4 (文字)"/>
    <w:basedOn w:val="a1"/>
    <w:link w:val="4"/>
    <w:rsid w:val="0088636C"/>
    <w:rPr>
      <w:rFonts w:ascii="Mincho" w:eastAsia="Mincho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MAN\TEMPLATE\&#27161;&#28310;&#20363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標準例文.DOT</Template>
  <TotalTime>158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乙</vt:lpstr>
      <vt:lpstr>乙</vt:lpstr>
    </vt:vector>
  </TitlesOfParts>
  <Company>千葉県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</dc:title>
  <dc:creator>岩田昭男</dc:creator>
  <cp:lastModifiedBy>千葉県</cp:lastModifiedBy>
  <cp:revision>37</cp:revision>
  <cp:lastPrinted>2019-03-14T05:00:00Z</cp:lastPrinted>
  <dcterms:created xsi:type="dcterms:W3CDTF">2014-03-06T04:14:00Z</dcterms:created>
  <dcterms:modified xsi:type="dcterms:W3CDTF">2020-03-23T04:15:00Z</dcterms:modified>
</cp:coreProperties>
</file>